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31" w:rsidRDefault="00FD7631" w:rsidP="00D65C18">
      <w:pPr>
        <w:autoSpaceDE w:val="0"/>
        <w:autoSpaceDN w:val="0"/>
        <w:adjustRightInd w:val="0"/>
        <w:spacing w:after="0" w:line="287" w:lineRule="exact"/>
        <w:ind w:left="40" w:right="-20"/>
        <w:jc w:val="center"/>
        <w:rPr>
          <w:rFonts w:ascii="Arial" w:eastAsia="Calibri" w:hAnsi="Arial" w:cs="Arial"/>
          <w:b/>
          <w:bCs/>
          <w:spacing w:val="-1"/>
          <w:sz w:val="24"/>
          <w:szCs w:val="24"/>
          <w:lang w:eastAsia="en-US"/>
        </w:rPr>
      </w:pPr>
    </w:p>
    <w:p w:rsidR="00FD7631" w:rsidRDefault="00FD7631" w:rsidP="00D65C18">
      <w:pPr>
        <w:autoSpaceDE w:val="0"/>
        <w:autoSpaceDN w:val="0"/>
        <w:adjustRightInd w:val="0"/>
        <w:spacing w:after="0" w:line="287" w:lineRule="exact"/>
        <w:ind w:left="40" w:right="-20"/>
        <w:jc w:val="center"/>
        <w:rPr>
          <w:rFonts w:ascii="Arial" w:eastAsia="Calibri" w:hAnsi="Arial" w:cs="Arial"/>
          <w:b/>
          <w:bCs/>
          <w:spacing w:val="-1"/>
          <w:sz w:val="24"/>
          <w:szCs w:val="24"/>
          <w:lang w:eastAsia="en-US"/>
        </w:rPr>
      </w:pPr>
    </w:p>
    <w:p w:rsidR="005262E0" w:rsidRDefault="005262E0" w:rsidP="00D65C18">
      <w:pPr>
        <w:autoSpaceDE w:val="0"/>
        <w:autoSpaceDN w:val="0"/>
        <w:adjustRightInd w:val="0"/>
        <w:spacing w:after="0" w:line="287" w:lineRule="exact"/>
        <w:ind w:left="40" w:right="-20"/>
        <w:jc w:val="center"/>
        <w:rPr>
          <w:rFonts w:ascii="Arial" w:eastAsia="Calibri" w:hAnsi="Arial" w:cs="Arial"/>
          <w:b/>
          <w:bCs/>
          <w:spacing w:val="-1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pacing w:val="-1"/>
          <w:sz w:val="24"/>
          <w:szCs w:val="24"/>
          <w:lang w:eastAsia="en-US"/>
        </w:rPr>
        <w:t xml:space="preserve">Addition to the </w:t>
      </w:r>
      <w:r w:rsidR="00AD5E2A" w:rsidRPr="001C32C3">
        <w:rPr>
          <w:rFonts w:ascii="Arial" w:eastAsia="Calibri" w:hAnsi="Arial" w:cs="Arial"/>
          <w:b/>
          <w:bCs/>
          <w:spacing w:val="-1"/>
          <w:sz w:val="24"/>
          <w:szCs w:val="24"/>
          <w:lang w:eastAsia="en-US"/>
        </w:rPr>
        <w:t>Memorandum of Understanding</w:t>
      </w:r>
      <w:r>
        <w:rPr>
          <w:rFonts w:ascii="Arial" w:eastAsia="Calibri" w:hAnsi="Arial" w:cs="Arial"/>
          <w:b/>
          <w:bCs/>
          <w:spacing w:val="-1"/>
          <w:sz w:val="24"/>
          <w:szCs w:val="24"/>
          <w:lang w:eastAsia="en-US"/>
        </w:rPr>
        <w:t xml:space="preserve"> (MOU)</w:t>
      </w:r>
      <w:r w:rsidR="00104E22" w:rsidRPr="001C32C3">
        <w:rPr>
          <w:rFonts w:ascii="Arial" w:eastAsia="Calibri" w:hAnsi="Arial" w:cs="Arial"/>
          <w:b/>
          <w:bCs/>
          <w:spacing w:val="-1"/>
          <w:sz w:val="24"/>
          <w:szCs w:val="24"/>
          <w:lang w:eastAsia="en-US"/>
        </w:rPr>
        <w:t xml:space="preserve"> </w:t>
      </w:r>
    </w:p>
    <w:p w:rsidR="000251F2" w:rsidRPr="001C32C3" w:rsidRDefault="00104E22" w:rsidP="00D65C18">
      <w:pPr>
        <w:autoSpaceDE w:val="0"/>
        <w:autoSpaceDN w:val="0"/>
        <w:adjustRightInd w:val="0"/>
        <w:spacing w:after="0" w:line="287" w:lineRule="exact"/>
        <w:ind w:left="40" w:right="-20"/>
        <w:jc w:val="center"/>
        <w:rPr>
          <w:rFonts w:ascii="Arial" w:eastAsia="Calibri" w:hAnsi="Arial" w:cs="Arial"/>
          <w:b/>
          <w:bCs/>
          <w:color w:val="0000FF"/>
          <w:spacing w:val="-1"/>
          <w:sz w:val="24"/>
          <w:szCs w:val="24"/>
          <w:lang w:eastAsia="en-US"/>
        </w:rPr>
      </w:pPr>
      <w:r w:rsidRPr="001C32C3">
        <w:rPr>
          <w:rFonts w:ascii="Arial" w:eastAsia="Calibri" w:hAnsi="Arial" w:cs="Arial"/>
          <w:b/>
          <w:bCs/>
          <w:spacing w:val="-1"/>
          <w:sz w:val="24"/>
          <w:szCs w:val="24"/>
          <w:lang w:eastAsia="en-US"/>
        </w:rPr>
        <w:t>Regarding IRB Review at the Downtown Campus</w:t>
      </w:r>
    </w:p>
    <w:p w:rsidR="005262E0" w:rsidRDefault="005262E0" w:rsidP="00223BA1">
      <w:pPr>
        <w:jc w:val="center"/>
        <w:rPr>
          <w:rFonts w:ascii="Calibri Light" w:hAnsi="Calibri Light"/>
          <w:b/>
          <w:sz w:val="24"/>
          <w:szCs w:val="24"/>
        </w:rPr>
      </w:pPr>
    </w:p>
    <w:p w:rsidR="00062C20" w:rsidRPr="001C32C3" w:rsidRDefault="00062C20" w:rsidP="00223BA1">
      <w:pPr>
        <w:jc w:val="center"/>
        <w:rPr>
          <w:sz w:val="24"/>
          <w:szCs w:val="24"/>
        </w:rPr>
      </w:pPr>
      <w:r w:rsidRPr="001C32C3">
        <w:rPr>
          <w:rFonts w:ascii="Calibri Light" w:hAnsi="Calibri Light"/>
          <w:b/>
          <w:sz w:val="24"/>
          <w:szCs w:val="24"/>
        </w:rPr>
        <w:t>Template to Document Agreement for Each Application</w:t>
      </w:r>
    </w:p>
    <w:p w:rsidR="00062C20" w:rsidRPr="001C32C3" w:rsidRDefault="00167DFB" w:rsidP="00223BA1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262E0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2910205</wp:posOffset>
                </wp:positionH>
                <wp:positionV relativeFrom="paragraph">
                  <wp:posOffset>158115</wp:posOffset>
                </wp:positionV>
                <wp:extent cx="3377565" cy="2531110"/>
                <wp:effectExtent l="0" t="0" r="1333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253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2E0" w:rsidRPr="00167DFB" w:rsidRDefault="00093105" w:rsidP="00167DF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A50021"/>
                                <w:sz w:val="24"/>
                                <w:szCs w:val="24"/>
                              </w:rPr>
                            </w:pPr>
                            <w:r w:rsidRPr="00167DFB">
                              <w:rPr>
                                <w:rFonts w:ascii="Calibri Light" w:hAnsi="Calibri Light" w:cs="Calibri Light"/>
                                <w:b/>
                                <w:color w:val="A50021"/>
                                <w:sz w:val="24"/>
                                <w:szCs w:val="24"/>
                              </w:rPr>
                              <w:t>Instructions</w:t>
                            </w:r>
                            <w:r w:rsidR="00167DFB">
                              <w:rPr>
                                <w:rFonts w:ascii="Calibri Light" w:hAnsi="Calibri Light" w:cs="Calibri Light"/>
                                <w:b/>
                                <w:color w:val="A50021"/>
                                <w:sz w:val="24"/>
                                <w:szCs w:val="24"/>
                              </w:rPr>
                              <w:t xml:space="preserve"> for the Researcher</w:t>
                            </w:r>
                            <w:r w:rsidRPr="00167DFB">
                              <w:rPr>
                                <w:rFonts w:ascii="Calibri Light" w:hAnsi="Calibri Light" w:cs="Calibri Light"/>
                                <w:b/>
                                <w:color w:val="A50021"/>
                                <w:sz w:val="24"/>
                                <w:szCs w:val="24"/>
                              </w:rPr>
                              <w:t>: Steps to F</w:t>
                            </w:r>
                            <w:r w:rsidR="00167DFB">
                              <w:rPr>
                                <w:rFonts w:ascii="Calibri Light" w:hAnsi="Calibri Light" w:cs="Calibri Light"/>
                                <w:b/>
                                <w:color w:val="A50021"/>
                                <w:sz w:val="24"/>
                                <w:szCs w:val="24"/>
                              </w:rPr>
                              <w:t>ollow</w:t>
                            </w:r>
                          </w:p>
                          <w:p w:rsidR="005262E0" w:rsidRPr="00167DFB" w:rsidRDefault="005262E0" w:rsidP="005262E0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</w:p>
                          <w:p w:rsidR="005262E0" w:rsidRPr="00167DFB" w:rsidRDefault="005262E0" w:rsidP="000931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167DF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Complete this authorization </w:t>
                            </w:r>
                            <w:proofErr w:type="gramStart"/>
                            <w:r w:rsidRPr="00167DF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agreement and obtain needed signatures</w:t>
                            </w:r>
                            <w:proofErr w:type="gramEnd"/>
                            <w:r w:rsidRPr="00167DF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 and submit it to both IRB chairs (UCF and Valencia College).</w:t>
                            </w:r>
                          </w:p>
                          <w:p w:rsidR="005262E0" w:rsidRPr="00167DFB" w:rsidRDefault="005262E0" w:rsidP="00093105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</w:p>
                          <w:p w:rsidR="005262E0" w:rsidRPr="00167DFB" w:rsidRDefault="005262E0" w:rsidP="000931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167DF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Follow the steps to submit an application for UCF IRB review (outlined on their Website).</w:t>
                            </w:r>
                          </w:p>
                          <w:p w:rsidR="005262E0" w:rsidRPr="00167DFB" w:rsidRDefault="005262E0" w:rsidP="00093105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</w:p>
                          <w:p w:rsidR="005262E0" w:rsidRPr="00167DFB" w:rsidRDefault="005262E0" w:rsidP="0009310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167DF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Once </w:t>
                            </w:r>
                            <w:proofErr w:type="gramStart"/>
                            <w:r w:rsidRPr="00167DF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review</w:t>
                            </w:r>
                            <w:r w:rsidR="00FA44CE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ed</w:t>
                            </w:r>
                            <w:proofErr w:type="gramEnd"/>
                            <w:r w:rsidRPr="00167DF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 and approved by the UCF IRB please send a copy of your application and approval to the Valencia College IRB within two weeks of your approval.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15pt;margin-top:12.45pt;width:265.95pt;height:19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">
                <v:textbox>
                  <w:txbxContent>
                    <w:p w:rsidR="005262E0" w:rsidRPr="00167DFB" w:rsidRDefault="00093105" w:rsidP="00167DFB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color w:val="A50021"/>
                          <w:sz w:val="24"/>
                          <w:szCs w:val="24"/>
                        </w:rPr>
                      </w:pPr>
                      <w:r w:rsidRPr="00167DFB">
                        <w:rPr>
                          <w:rFonts w:ascii="Calibri Light" w:hAnsi="Calibri Light" w:cs="Calibri Light"/>
                          <w:b/>
                          <w:color w:val="A50021"/>
                          <w:sz w:val="24"/>
                          <w:szCs w:val="24"/>
                        </w:rPr>
                        <w:t>Instructions</w:t>
                      </w:r>
                      <w:r w:rsidR="00167DFB">
                        <w:rPr>
                          <w:rFonts w:ascii="Calibri Light" w:hAnsi="Calibri Light" w:cs="Calibri Light"/>
                          <w:b/>
                          <w:color w:val="A50021"/>
                          <w:sz w:val="24"/>
                          <w:szCs w:val="24"/>
                        </w:rPr>
                        <w:t xml:space="preserve"> for the Researcher</w:t>
                      </w:r>
                      <w:r w:rsidRPr="00167DFB">
                        <w:rPr>
                          <w:rFonts w:ascii="Calibri Light" w:hAnsi="Calibri Light" w:cs="Calibri Light"/>
                          <w:b/>
                          <w:color w:val="A50021"/>
                          <w:sz w:val="24"/>
                          <w:szCs w:val="24"/>
                        </w:rPr>
                        <w:t>: Steps to F</w:t>
                      </w:r>
                      <w:r w:rsidR="00167DFB">
                        <w:rPr>
                          <w:rFonts w:ascii="Calibri Light" w:hAnsi="Calibri Light" w:cs="Calibri Light"/>
                          <w:b/>
                          <w:color w:val="A50021"/>
                          <w:sz w:val="24"/>
                          <w:szCs w:val="24"/>
                        </w:rPr>
                        <w:t>ollow</w:t>
                      </w:r>
                    </w:p>
                    <w:p w:rsidR="005262E0" w:rsidRPr="00167DFB" w:rsidRDefault="005262E0" w:rsidP="005262E0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</w:p>
                    <w:p w:rsidR="005262E0" w:rsidRPr="00167DFB" w:rsidRDefault="005262E0" w:rsidP="000931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167DFB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Complete this authorization </w:t>
                      </w:r>
                      <w:proofErr w:type="gramStart"/>
                      <w:r w:rsidRPr="00167DFB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agreement and obtain needed signatures</w:t>
                      </w:r>
                      <w:proofErr w:type="gramEnd"/>
                      <w:r w:rsidRPr="00167DFB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 and submit it to both IRB chairs (UCF and Valencia College).</w:t>
                      </w:r>
                    </w:p>
                    <w:p w:rsidR="005262E0" w:rsidRPr="00167DFB" w:rsidRDefault="005262E0" w:rsidP="00093105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</w:p>
                    <w:p w:rsidR="005262E0" w:rsidRPr="00167DFB" w:rsidRDefault="005262E0" w:rsidP="000931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167DFB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Follow the steps to submit an application for UCF IRB review (outlined on their Website).</w:t>
                      </w:r>
                    </w:p>
                    <w:p w:rsidR="005262E0" w:rsidRPr="00167DFB" w:rsidRDefault="005262E0" w:rsidP="00093105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</w:p>
                    <w:p w:rsidR="005262E0" w:rsidRPr="00167DFB" w:rsidRDefault="005262E0" w:rsidP="0009310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167DFB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Once </w:t>
                      </w:r>
                      <w:proofErr w:type="gramStart"/>
                      <w:r w:rsidRPr="00167DFB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review</w:t>
                      </w:r>
                      <w:r w:rsidR="00FA44CE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ed</w:t>
                      </w:r>
                      <w:proofErr w:type="gramEnd"/>
                      <w:r w:rsidRPr="00167DFB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 and approved by the UCF IRB please send a copy of your application and approval to the Valencia College IRB within two weeks of your approval.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62E0" w:rsidRDefault="00DE79B1" w:rsidP="00481F9E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1C32C3">
        <w:rPr>
          <w:rFonts w:ascii="Calibri Light" w:hAnsi="Calibri Light"/>
          <w:sz w:val="24"/>
          <w:szCs w:val="24"/>
        </w:rPr>
        <w:t xml:space="preserve">When </w:t>
      </w:r>
      <w:r w:rsidR="00481F9E" w:rsidRPr="001C32C3">
        <w:rPr>
          <w:rFonts w:ascii="Calibri Light" w:hAnsi="Calibri Light"/>
          <w:sz w:val="24"/>
          <w:szCs w:val="24"/>
        </w:rPr>
        <w:t>Valencia College relies on UCF’s</w:t>
      </w:r>
      <w:r w:rsidRPr="001C32C3">
        <w:rPr>
          <w:rFonts w:ascii="Calibri Light" w:hAnsi="Calibri Light"/>
          <w:sz w:val="24"/>
          <w:szCs w:val="24"/>
        </w:rPr>
        <w:t xml:space="preserve"> IRB</w:t>
      </w:r>
      <w:r w:rsidR="00373880" w:rsidRPr="001C32C3">
        <w:rPr>
          <w:rFonts w:ascii="Calibri Light" w:hAnsi="Calibri Light"/>
          <w:sz w:val="24"/>
          <w:szCs w:val="24"/>
        </w:rPr>
        <w:t xml:space="preserve">:  </w:t>
      </w:r>
    </w:p>
    <w:p w:rsidR="005262E0" w:rsidRDefault="005262E0" w:rsidP="00481F9E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481F9E" w:rsidRPr="001C32C3" w:rsidRDefault="00373880" w:rsidP="00167DFB">
      <w:pPr>
        <w:spacing w:after="0" w:line="276" w:lineRule="auto"/>
        <w:rPr>
          <w:rFonts w:ascii="Calibri Light" w:hAnsi="Calibri Light"/>
          <w:sz w:val="24"/>
          <w:szCs w:val="24"/>
        </w:rPr>
      </w:pPr>
      <w:r w:rsidRPr="001C32C3">
        <w:rPr>
          <w:rFonts w:ascii="Calibri Light" w:hAnsi="Calibri Light"/>
          <w:sz w:val="24"/>
          <w:szCs w:val="24"/>
        </w:rPr>
        <w:t xml:space="preserve">(1) The Authorization Agreement </w:t>
      </w:r>
      <w:proofErr w:type="gramStart"/>
      <w:r w:rsidRPr="001C32C3">
        <w:rPr>
          <w:rFonts w:ascii="Calibri Light" w:hAnsi="Calibri Light"/>
          <w:sz w:val="24"/>
          <w:szCs w:val="24"/>
        </w:rPr>
        <w:t>should be signed</w:t>
      </w:r>
      <w:proofErr w:type="gramEnd"/>
      <w:r w:rsidRPr="001C32C3">
        <w:rPr>
          <w:rFonts w:ascii="Calibri Light" w:hAnsi="Calibri Light"/>
          <w:sz w:val="24"/>
          <w:szCs w:val="24"/>
        </w:rPr>
        <w:t xml:space="preserve"> in advance by both UCF and Valencia as initiated by the researcher(s). (2) </w:t>
      </w:r>
      <w:r w:rsidR="00093105" w:rsidRPr="001C32C3">
        <w:rPr>
          <w:rFonts w:ascii="Calibri Light" w:hAnsi="Calibri Light"/>
          <w:sz w:val="24"/>
          <w:szCs w:val="24"/>
        </w:rPr>
        <w:t>Valencia</w:t>
      </w:r>
      <w:r w:rsidRPr="001C32C3">
        <w:rPr>
          <w:rFonts w:ascii="Calibri Light" w:hAnsi="Calibri Light"/>
          <w:sz w:val="24"/>
          <w:szCs w:val="24"/>
        </w:rPr>
        <w:t xml:space="preserve"> college</w:t>
      </w:r>
      <w:r w:rsidR="00481F9E" w:rsidRPr="001C32C3">
        <w:rPr>
          <w:rFonts w:ascii="Calibri Light" w:hAnsi="Calibri Light"/>
          <w:sz w:val="24"/>
          <w:szCs w:val="24"/>
        </w:rPr>
        <w:t xml:space="preserve"> faculty </w:t>
      </w:r>
      <w:r w:rsidRPr="001C32C3">
        <w:rPr>
          <w:rFonts w:ascii="Calibri Light" w:hAnsi="Calibri Light"/>
          <w:sz w:val="24"/>
          <w:szCs w:val="24"/>
        </w:rPr>
        <w:t xml:space="preserve">researcher(s) are required to </w:t>
      </w:r>
      <w:r w:rsidR="00481F9E" w:rsidRPr="001C32C3">
        <w:rPr>
          <w:rFonts w:ascii="Calibri Light" w:hAnsi="Calibri Light"/>
          <w:sz w:val="24"/>
          <w:szCs w:val="24"/>
        </w:rPr>
        <w:t>send the application and determination from UCF’s IRB to Valencia’s IRB</w:t>
      </w:r>
      <w:r w:rsidRPr="001C32C3">
        <w:rPr>
          <w:rFonts w:ascii="Calibri Light" w:hAnsi="Calibri Light"/>
          <w:sz w:val="24"/>
          <w:szCs w:val="24"/>
        </w:rPr>
        <w:t xml:space="preserve"> -</w:t>
      </w:r>
      <w:r w:rsidR="00481F9E" w:rsidRPr="001C32C3">
        <w:rPr>
          <w:rFonts w:ascii="Calibri Light" w:hAnsi="Calibri Light"/>
          <w:sz w:val="24"/>
          <w:szCs w:val="24"/>
        </w:rPr>
        <w:t xml:space="preserve"> to </w:t>
      </w:r>
      <w:proofErr w:type="gramStart"/>
      <w:r w:rsidR="00481F9E" w:rsidRPr="001C32C3">
        <w:rPr>
          <w:rFonts w:ascii="Calibri Light" w:hAnsi="Calibri Light"/>
          <w:sz w:val="24"/>
          <w:szCs w:val="24"/>
        </w:rPr>
        <w:t>be kept</w:t>
      </w:r>
      <w:proofErr w:type="gramEnd"/>
      <w:r w:rsidR="00481F9E" w:rsidRPr="001C32C3">
        <w:rPr>
          <w:rFonts w:ascii="Calibri Light" w:hAnsi="Calibri Light"/>
          <w:sz w:val="24"/>
          <w:szCs w:val="24"/>
        </w:rPr>
        <w:t xml:space="preserve"> on</w:t>
      </w:r>
      <w:r w:rsidR="00DE79B1" w:rsidRPr="001C32C3">
        <w:rPr>
          <w:rFonts w:ascii="Calibri Light" w:hAnsi="Calibri Light"/>
          <w:sz w:val="24"/>
          <w:szCs w:val="24"/>
        </w:rPr>
        <w:t xml:space="preserve"> file</w:t>
      </w:r>
      <w:r w:rsidRPr="001C32C3">
        <w:rPr>
          <w:rFonts w:ascii="Calibri Light" w:hAnsi="Calibri Light"/>
          <w:sz w:val="24"/>
          <w:szCs w:val="24"/>
        </w:rPr>
        <w:t xml:space="preserve">.  Finally (3) </w:t>
      </w:r>
      <w:r w:rsidR="00481F9E" w:rsidRPr="001C32C3">
        <w:rPr>
          <w:rFonts w:ascii="Calibri Light" w:hAnsi="Calibri Light"/>
          <w:sz w:val="24"/>
          <w:szCs w:val="24"/>
        </w:rPr>
        <w:t xml:space="preserve">Valencia’s IRB Chair </w:t>
      </w:r>
      <w:proofErr w:type="gramStart"/>
      <w:r w:rsidR="00481F9E" w:rsidRPr="001C32C3">
        <w:rPr>
          <w:rFonts w:ascii="Calibri Light" w:hAnsi="Calibri Light"/>
          <w:sz w:val="24"/>
          <w:szCs w:val="24"/>
        </w:rPr>
        <w:t>should be copied</w:t>
      </w:r>
      <w:proofErr w:type="gramEnd"/>
      <w:r w:rsidR="00481F9E" w:rsidRPr="001C32C3">
        <w:rPr>
          <w:rFonts w:ascii="Calibri Light" w:hAnsi="Calibri Light"/>
          <w:sz w:val="24"/>
          <w:szCs w:val="24"/>
        </w:rPr>
        <w:t xml:space="preserve"> on the</w:t>
      </w:r>
      <w:r w:rsidRPr="001C32C3">
        <w:rPr>
          <w:rFonts w:ascii="Calibri Light" w:hAnsi="Calibri Light"/>
          <w:sz w:val="24"/>
          <w:szCs w:val="24"/>
        </w:rPr>
        <w:t xml:space="preserve"> determination sent to the Valencia College researcher by the UCF IRB.</w:t>
      </w:r>
    </w:p>
    <w:p w:rsidR="00481F9E" w:rsidRPr="001C32C3" w:rsidRDefault="00481F9E" w:rsidP="00DE79B1">
      <w:pPr>
        <w:spacing w:after="0" w:line="240" w:lineRule="auto"/>
        <w:rPr>
          <w:rFonts w:ascii="Calibri Light" w:hAnsi="Calibri Light"/>
          <w:color w:val="FFFFFF" w:themeColor="background1"/>
          <w:sz w:val="24"/>
          <w:szCs w:val="24"/>
        </w:rPr>
      </w:pPr>
    </w:p>
    <w:p w:rsidR="00167DFB" w:rsidRDefault="00106F4C" w:rsidP="00373880">
      <w:pPr>
        <w:spacing w:after="0" w:line="240" w:lineRule="auto"/>
        <w:rPr>
          <w:rFonts w:ascii="Calibri Light" w:hAnsi="Calibri Light"/>
          <w:color w:val="FFFFFF" w:themeColor="background1"/>
          <w:sz w:val="24"/>
          <w:szCs w:val="24"/>
        </w:rPr>
      </w:pPr>
      <w:r w:rsidRPr="001C32C3">
        <w:rPr>
          <w:rFonts w:ascii="Calibri Light" w:hAnsi="Calibri Light"/>
          <w:color w:val="FFFFFF" w:themeColor="background1"/>
          <w:sz w:val="24"/>
          <w:szCs w:val="24"/>
        </w:rPr>
        <w:t xml:space="preserve">Send the minutes for these </w:t>
      </w:r>
    </w:p>
    <w:p w:rsidR="00FA44CE" w:rsidRDefault="00FA44CE" w:rsidP="00373880">
      <w:pPr>
        <w:spacing w:after="0" w:line="240" w:lineRule="auto"/>
        <w:rPr>
          <w:rFonts w:ascii="Calibri Light" w:hAnsi="Calibri Light"/>
          <w:color w:val="FFFFFF" w:themeColor="background1"/>
          <w:sz w:val="24"/>
          <w:szCs w:val="24"/>
        </w:rPr>
      </w:pPr>
    </w:p>
    <w:p w:rsidR="00167DFB" w:rsidRPr="001C32C3" w:rsidRDefault="00167DFB" w:rsidP="00373880">
      <w:pPr>
        <w:spacing w:after="0" w:line="240" w:lineRule="auto"/>
        <w:rPr>
          <w:rFonts w:ascii="Calibri Light" w:hAnsi="Calibri Light"/>
          <w:color w:val="FFFFFF" w:themeColor="background1"/>
          <w:sz w:val="24"/>
          <w:szCs w:val="24"/>
        </w:rPr>
      </w:pPr>
    </w:p>
    <w:p w:rsidR="00D61A23" w:rsidRDefault="00062C20" w:rsidP="00223BA1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1C32C3">
        <w:rPr>
          <w:rFonts w:ascii="Calibri Light" w:hAnsi="Calibri Light"/>
          <w:b/>
          <w:sz w:val="24"/>
          <w:szCs w:val="24"/>
        </w:rPr>
        <w:t>Institutional Review Board (IRB) Authorization Agreement</w:t>
      </w:r>
      <w:r w:rsidR="00D61A23" w:rsidRPr="001C32C3">
        <w:rPr>
          <w:rFonts w:ascii="Calibri Light" w:hAnsi="Calibri Light"/>
          <w:b/>
          <w:sz w:val="24"/>
          <w:szCs w:val="24"/>
        </w:rPr>
        <w:t xml:space="preserve"> </w:t>
      </w:r>
    </w:p>
    <w:p w:rsidR="00FA44CE" w:rsidRPr="001C32C3" w:rsidRDefault="00FA44CE" w:rsidP="00223BA1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062C20" w:rsidRPr="001C32C3" w:rsidRDefault="00D61A23" w:rsidP="00223BA1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1C32C3">
        <w:rPr>
          <w:rFonts w:ascii="Calibri Light" w:hAnsi="Calibri Light"/>
          <w:b/>
          <w:sz w:val="24"/>
          <w:szCs w:val="24"/>
        </w:rPr>
        <w:t>For Review of Valencia College-Related Research by the University of Central Florida (UCF) IRB</w:t>
      </w:r>
    </w:p>
    <w:p w:rsidR="00062C20" w:rsidRPr="001C32C3" w:rsidRDefault="00062C20" w:rsidP="00062C20">
      <w:pPr>
        <w:rPr>
          <w:rFonts w:ascii="Calibri Light" w:hAnsi="Calibri Light"/>
          <w:sz w:val="24"/>
          <w:szCs w:val="24"/>
        </w:rPr>
      </w:pPr>
    </w:p>
    <w:p w:rsidR="00062C20" w:rsidRPr="001C32C3" w:rsidRDefault="005262E0" w:rsidP="00062C20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Designated IRB</w:t>
      </w:r>
      <w:r w:rsidR="00D61A23" w:rsidRPr="001C32C3">
        <w:rPr>
          <w:rFonts w:ascii="Calibri Light" w:hAnsi="Calibri Light"/>
          <w:sz w:val="24"/>
          <w:szCs w:val="24"/>
        </w:rPr>
        <w:t>:</w:t>
      </w:r>
      <w:r w:rsidR="00062C20" w:rsidRPr="001C32C3">
        <w:rPr>
          <w:rFonts w:ascii="Calibri Light" w:hAnsi="Calibri Light"/>
          <w:sz w:val="24"/>
          <w:szCs w:val="24"/>
        </w:rPr>
        <w:t xml:space="preserve"> </w:t>
      </w:r>
      <w:r w:rsidR="00D61A23" w:rsidRPr="001C32C3">
        <w:rPr>
          <w:rFonts w:ascii="Calibri Light" w:hAnsi="Calibri Light"/>
          <w:sz w:val="24"/>
          <w:szCs w:val="24"/>
        </w:rPr>
        <w:t>The University of Central Florida</w:t>
      </w:r>
    </w:p>
    <w:p w:rsidR="005262E0" w:rsidRDefault="005262E0" w:rsidP="00062C20">
      <w:pPr>
        <w:rPr>
          <w:rFonts w:ascii="Calibri Light" w:hAnsi="Calibri Light"/>
          <w:sz w:val="24"/>
          <w:szCs w:val="24"/>
        </w:rPr>
      </w:pPr>
      <w:r w:rsidRPr="001C32C3">
        <w:rPr>
          <w:rFonts w:ascii="Calibri Light" w:hAnsi="Calibri Light"/>
          <w:sz w:val="24"/>
          <w:szCs w:val="24"/>
        </w:rPr>
        <w:t xml:space="preserve">IRB #: </w:t>
      </w:r>
      <w:r w:rsidRPr="005262E0">
        <w:rPr>
          <w:rFonts w:ascii="Calibri Light" w:hAnsi="Calibri Light"/>
          <w:sz w:val="24"/>
          <w:szCs w:val="24"/>
        </w:rPr>
        <w:t>00001138</w:t>
      </w:r>
      <w:bookmarkStart w:id="0" w:name="_GoBack"/>
      <w:bookmarkEnd w:id="0"/>
    </w:p>
    <w:p w:rsidR="005262E0" w:rsidRPr="005262E0" w:rsidRDefault="005262E0" w:rsidP="005262E0">
      <w:pPr>
        <w:rPr>
          <w:rFonts w:ascii="Calibri Light" w:hAnsi="Calibri Light"/>
          <w:sz w:val="24"/>
          <w:szCs w:val="24"/>
        </w:rPr>
      </w:pPr>
      <w:r w:rsidRPr="001C32C3">
        <w:rPr>
          <w:rFonts w:ascii="Calibri Light" w:hAnsi="Calibri Light"/>
          <w:sz w:val="24"/>
          <w:szCs w:val="24"/>
        </w:rPr>
        <w:t xml:space="preserve">FWA#: </w:t>
      </w:r>
      <w:r w:rsidRPr="005262E0">
        <w:rPr>
          <w:rFonts w:ascii="Calibri Light" w:hAnsi="Calibri Light"/>
          <w:sz w:val="24"/>
          <w:szCs w:val="24"/>
        </w:rPr>
        <w:t>00000351</w:t>
      </w:r>
    </w:p>
    <w:p w:rsidR="00062C20" w:rsidRPr="001C32C3" w:rsidRDefault="00062C20" w:rsidP="00062C20">
      <w:pPr>
        <w:rPr>
          <w:rFonts w:ascii="Calibri Light" w:hAnsi="Calibri Light"/>
          <w:sz w:val="24"/>
          <w:szCs w:val="24"/>
        </w:rPr>
      </w:pPr>
    </w:p>
    <w:p w:rsidR="00062C20" w:rsidRPr="001C32C3" w:rsidRDefault="00062C20" w:rsidP="00062C20">
      <w:pPr>
        <w:rPr>
          <w:rFonts w:ascii="Calibri Light" w:hAnsi="Calibri Light"/>
          <w:sz w:val="24"/>
          <w:szCs w:val="24"/>
        </w:rPr>
      </w:pPr>
      <w:r w:rsidRPr="001C32C3">
        <w:rPr>
          <w:rFonts w:ascii="Calibri Light" w:hAnsi="Calibri Light"/>
          <w:sz w:val="24"/>
          <w:szCs w:val="24"/>
        </w:rPr>
        <w:t>Institution Relying on the Designated IRB</w:t>
      </w:r>
      <w:r w:rsidR="00223BA1" w:rsidRPr="001C32C3">
        <w:rPr>
          <w:rFonts w:ascii="Calibri Light" w:hAnsi="Calibri Light"/>
          <w:sz w:val="24"/>
          <w:szCs w:val="24"/>
        </w:rPr>
        <w:t xml:space="preserve">:  </w:t>
      </w:r>
      <w:r w:rsidRPr="001C32C3">
        <w:rPr>
          <w:rFonts w:ascii="Calibri Light" w:hAnsi="Calibri Light"/>
          <w:sz w:val="24"/>
          <w:szCs w:val="24"/>
        </w:rPr>
        <w:t>Valencia College</w:t>
      </w:r>
    </w:p>
    <w:p w:rsidR="00223BA1" w:rsidRPr="001C32C3" w:rsidRDefault="00223BA1" w:rsidP="00223BA1">
      <w:pPr>
        <w:rPr>
          <w:rFonts w:ascii="Calibri Light" w:hAnsi="Calibri Light"/>
          <w:sz w:val="24"/>
          <w:szCs w:val="24"/>
        </w:rPr>
      </w:pPr>
      <w:r w:rsidRPr="001C32C3">
        <w:rPr>
          <w:rFonts w:ascii="Calibri Light" w:hAnsi="Calibri Light"/>
          <w:sz w:val="24"/>
          <w:szCs w:val="24"/>
        </w:rPr>
        <w:t>IRB #: 00006823</w:t>
      </w:r>
    </w:p>
    <w:p w:rsidR="00062C20" w:rsidRPr="001C32C3" w:rsidRDefault="00062C20" w:rsidP="00062C20">
      <w:pPr>
        <w:rPr>
          <w:rFonts w:ascii="Calibri Light" w:hAnsi="Calibri Light"/>
          <w:sz w:val="24"/>
          <w:szCs w:val="24"/>
        </w:rPr>
      </w:pPr>
      <w:r w:rsidRPr="001C32C3">
        <w:rPr>
          <w:rFonts w:ascii="Calibri Light" w:hAnsi="Calibri Light"/>
          <w:sz w:val="24"/>
          <w:szCs w:val="24"/>
        </w:rPr>
        <w:t>FWA#: 00022007</w:t>
      </w:r>
    </w:p>
    <w:p w:rsidR="00062C20" w:rsidRPr="001C32C3" w:rsidRDefault="00062C20" w:rsidP="00062C20">
      <w:pPr>
        <w:rPr>
          <w:rFonts w:ascii="Calibri Light" w:hAnsi="Calibri Light"/>
          <w:sz w:val="24"/>
          <w:szCs w:val="24"/>
        </w:rPr>
      </w:pPr>
    </w:p>
    <w:p w:rsidR="00093105" w:rsidRDefault="00093105" w:rsidP="00062C20">
      <w:pPr>
        <w:rPr>
          <w:rFonts w:ascii="Calibri Light" w:hAnsi="Calibri Light"/>
          <w:sz w:val="24"/>
          <w:szCs w:val="24"/>
        </w:rPr>
      </w:pPr>
    </w:p>
    <w:p w:rsidR="00093105" w:rsidRDefault="00093105" w:rsidP="00062C20">
      <w:pPr>
        <w:rPr>
          <w:rFonts w:ascii="Calibri Light" w:hAnsi="Calibri Light"/>
          <w:sz w:val="24"/>
          <w:szCs w:val="24"/>
        </w:rPr>
      </w:pPr>
    </w:p>
    <w:p w:rsidR="00093105" w:rsidRDefault="00093105" w:rsidP="00093105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062C20" w:rsidRPr="001C32C3" w:rsidRDefault="00481F9E" w:rsidP="00093105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1C32C3">
        <w:rPr>
          <w:rFonts w:ascii="Calibri Light" w:hAnsi="Calibri Light"/>
          <w:sz w:val="24"/>
          <w:szCs w:val="24"/>
        </w:rPr>
        <w:t>The o</w:t>
      </w:r>
      <w:r w:rsidR="00062C20" w:rsidRPr="001C32C3">
        <w:rPr>
          <w:rFonts w:ascii="Calibri Light" w:hAnsi="Calibri Light"/>
          <w:sz w:val="24"/>
          <w:szCs w:val="24"/>
        </w:rPr>
        <w:t xml:space="preserve">fficials signing below agree that </w:t>
      </w:r>
      <w:r w:rsidR="00062C20" w:rsidRPr="001C32C3">
        <w:rPr>
          <w:rFonts w:ascii="Calibri Light" w:hAnsi="Calibri Light"/>
          <w:b/>
          <w:sz w:val="24"/>
          <w:szCs w:val="24"/>
        </w:rPr>
        <w:t>Valencia College</w:t>
      </w:r>
      <w:r w:rsidR="00062C20" w:rsidRPr="001C32C3">
        <w:rPr>
          <w:rFonts w:ascii="Calibri Light" w:hAnsi="Calibri Light"/>
          <w:sz w:val="24"/>
          <w:szCs w:val="24"/>
        </w:rPr>
        <w:t xml:space="preserve"> may rely on the designated IRB for review and continuing oversight of its human subje</w:t>
      </w:r>
      <w:r w:rsidR="00223BA1" w:rsidRPr="001C32C3">
        <w:rPr>
          <w:rFonts w:ascii="Calibri Light" w:hAnsi="Calibri Light"/>
          <w:sz w:val="24"/>
          <w:szCs w:val="24"/>
        </w:rPr>
        <w:t xml:space="preserve">cts research described </w:t>
      </w:r>
      <w:proofErr w:type="gramStart"/>
      <w:r w:rsidR="00223BA1" w:rsidRPr="001C32C3">
        <w:rPr>
          <w:rFonts w:ascii="Calibri Light" w:hAnsi="Calibri Light"/>
          <w:sz w:val="24"/>
          <w:szCs w:val="24"/>
        </w:rPr>
        <w:t>below</w:t>
      </w:r>
      <w:proofErr w:type="gramEnd"/>
      <w:r w:rsidR="00223BA1" w:rsidRPr="001C32C3">
        <w:rPr>
          <w:rFonts w:ascii="Calibri Light" w:hAnsi="Calibri Light"/>
          <w:sz w:val="24"/>
          <w:szCs w:val="24"/>
        </w:rPr>
        <w:t xml:space="preserve">. </w:t>
      </w:r>
      <w:r w:rsidR="00062C20" w:rsidRPr="001C32C3">
        <w:rPr>
          <w:rFonts w:ascii="Calibri Light" w:hAnsi="Calibri Light"/>
          <w:sz w:val="24"/>
          <w:szCs w:val="24"/>
        </w:rPr>
        <w:t>This agreement is limited to the following specific protocol(s):</w:t>
      </w:r>
    </w:p>
    <w:p w:rsidR="00062C20" w:rsidRPr="001C32C3" w:rsidRDefault="00062C20" w:rsidP="00093105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062C20" w:rsidRPr="001C32C3" w:rsidRDefault="00062C20" w:rsidP="00093105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1C32C3">
        <w:rPr>
          <w:rFonts w:ascii="Calibri Light" w:hAnsi="Calibri Light"/>
          <w:sz w:val="24"/>
          <w:szCs w:val="24"/>
        </w:rPr>
        <w:t>Name of Research Project: __________</w:t>
      </w:r>
    </w:p>
    <w:p w:rsidR="00062C20" w:rsidRPr="001C32C3" w:rsidRDefault="00062C20" w:rsidP="00093105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1C32C3">
        <w:rPr>
          <w:rFonts w:ascii="Calibri Light" w:hAnsi="Calibri Light"/>
          <w:sz w:val="24"/>
          <w:szCs w:val="24"/>
        </w:rPr>
        <w:t>Name of Principal Investigator</w:t>
      </w:r>
      <w:r w:rsidR="00FA44CE">
        <w:rPr>
          <w:rFonts w:ascii="Calibri Light" w:hAnsi="Calibri Light"/>
          <w:sz w:val="24"/>
          <w:szCs w:val="24"/>
        </w:rPr>
        <w:t xml:space="preserve"> (lead researcher)</w:t>
      </w:r>
      <w:r w:rsidRPr="001C32C3">
        <w:rPr>
          <w:rFonts w:ascii="Calibri Light" w:hAnsi="Calibri Light"/>
          <w:sz w:val="24"/>
          <w:szCs w:val="24"/>
        </w:rPr>
        <w:t>: __________</w:t>
      </w:r>
    </w:p>
    <w:p w:rsidR="00062C20" w:rsidRPr="001C32C3" w:rsidRDefault="00062C20" w:rsidP="00093105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1C32C3">
        <w:rPr>
          <w:rFonts w:ascii="Calibri Light" w:hAnsi="Calibri Light"/>
          <w:sz w:val="24"/>
          <w:szCs w:val="24"/>
        </w:rPr>
        <w:t>Sponsor or Funding Agency: __________</w:t>
      </w:r>
    </w:p>
    <w:p w:rsidR="00062C20" w:rsidRPr="001C32C3" w:rsidRDefault="00062C20" w:rsidP="00093105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1C32C3">
        <w:rPr>
          <w:rFonts w:ascii="Calibri Light" w:hAnsi="Calibri Light"/>
          <w:sz w:val="24"/>
          <w:szCs w:val="24"/>
        </w:rPr>
        <w:t>Award Number, if any: __________</w:t>
      </w:r>
    </w:p>
    <w:p w:rsidR="00062C20" w:rsidRPr="001C32C3" w:rsidRDefault="00062C20" w:rsidP="00093105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1C32C3">
        <w:rPr>
          <w:rFonts w:ascii="Calibri Light" w:hAnsi="Calibri Light"/>
          <w:sz w:val="24"/>
          <w:szCs w:val="24"/>
        </w:rPr>
        <w:t>(___) Other (</w:t>
      </w:r>
      <w:proofErr w:type="gramStart"/>
      <w:r w:rsidRPr="001C32C3">
        <w:rPr>
          <w:rFonts w:ascii="Calibri Light" w:hAnsi="Calibri Light"/>
          <w:sz w:val="24"/>
          <w:szCs w:val="24"/>
        </w:rPr>
        <w:t>describe):</w:t>
      </w:r>
      <w:proofErr w:type="gramEnd"/>
      <w:r w:rsidRPr="001C32C3">
        <w:rPr>
          <w:rFonts w:ascii="Calibri Light" w:hAnsi="Calibri Light"/>
          <w:sz w:val="24"/>
          <w:szCs w:val="24"/>
        </w:rPr>
        <w:t xml:space="preserve"> __________</w:t>
      </w:r>
    </w:p>
    <w:p w:rsidR="00062C20" w:rsidRPr="001C32C3" w:rsidRDefault="00062C20" w:rsidP="00093105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062C20" w:rsidRPr="001C32C3" w:rsidRDefault="00062C20" w:rsidP="00167DFB">
      <w:pPr>
        <w:spacing w:after="0" w:line="276" w:lineRule="auto"/>
        <w:rPr>
          <w:rFonts w:ascii="Calibri Light" w:hAnsi="Calibri Light"/>
          <w:sz w:val="24"/>
          <w:szCs w:val="24"/>
        </w:rPr>
      </w:pPr>
      <w:r w:rsidRPr="001C32C3">
        <w:rPr>
          <w:rFonts w:ascii="Calibri Light" w:hAnsi="Calibri Light"/>
          <w:sz w:val="24"/>
          <w:szCs w:val="24"/>
        </w:rPr>
        <w:t xml:space="preserve">The review performed by the designated IRB will meet the human subject protection requirements of </w:t>
      </w:r>
      <w:r w:rsidR="00D61A23" w:rsidRPr="001C32C3">
        <w:rPr>
          <w:rFonts w:ascii="Calibri Light" w:hAnsi="Calibri Light"/>
          <w:sz w:val="24"/>
          <w:szCs w:val="24"/>
        </w:rPr>
        <w:t>Valencia College</w:t>
      </w:r>
      <w:r w:rsidRPr="001C32C3">
        <w:rPr>
          <w:rFonts w:ascii="Calibri Light" w:hAnsi="Calibri Light"/>
          <w:sz w:val="24"/>
          <w:szCs w:val="24"/>
        </w:rPr>
        <w:t xml:space="preserve">’s OHRP-approved FWA. The IRB at </w:t>
      </w:r>
      <w:r w:rsidR="00D61A23" w:rsidRPr="001C32C3">
        <w:rPr>
          <w:rFonts w:ascii="Calibri Light" w:hAnsi="Calibri Light"/>
          <w:sz w:val="24"/>
          <w:szCs w:val="24"/>
        </w:rPr>
        <w:t>the University of Central Florida</w:t>
      </w:r>
      <w:r w:rsidRPr="001C32C3">
        <w:rPr>
          <w:rFonts w:ascii="Calibri Light" w:hAnsi="Calibri Light"/>
          <w:sz w:val="24"/>
          <w:szCs w:val="24"/>
        </w:rPr>
        <w:t xml:space="preserve"> will re</w:t>
      </w:r>
      <w:r w:rsidR="00D61A23" w:rsidRPr="001C32C3">
        <w:rPr>
          <w:rFonts w:ascii="Calibri Light" w:hAnsi="Calibri Light"/>
          <w:sz w:val="24"/>
          <w:szCs w:val="24"/>
        </w:rPr>
        <w:t>port</w:t>
      </w:r>
      <w:r w:rsidRPr="001C32C3">
        <w:rPr>
          <w:rFonts w:ascii="Calibri Light" w:hAnsi="Calibri Light"/>
          <w:sz w:val="24"/>
          <w:szCs w:val="24"/>
        </w:rPr>
        <w:t xml:space="preserve"> its findings and actions to appropriate officials at </w:t>
      </w:r>
      <w:r w:rsidR="00D61A23" w:rsidRPr="001C32C3">
        <w:rPr>
          <w:rFonts w:ascii="Calibri Light" w:hAnsi="Calibri Light"/>
          <w:sz w:val="24"/>
          <w:szCs w:val="24"/>
        </w:rPr>
        <w:t>Valencia College</w:t>
      </w:r>
      <w:r w:rsidR="00481F9E" w:rsidRPr="001C32C3">
        <w:rPr>
          <w:rFonts w:ascii="Calibri Light" w:hAnsi="Calibri Light"/>
          <w:sz w:val="24"/>
          <w:szCs w:val="24"/>
        </w:rPr>
        <w:t xml:space="preserve"> w</w:t>
      </w:r>
      <w:r w:rsidR="00D61A23" w:rsidRPr="001C32C3">
        <w:rPr>
          <w:rFonts w:ascii="Calibri Light" w:hAnsi="Calibri Light"/>
          <w:sz w:val="24"/>
          <w:szCs w:val="24"/>
        </w:rPr>
        <w:t>ithin thirty days</w:t>
      </w:r>
      <w:r w:rsidRPr="001C32C3">
        <w:rPr>
          <w:rFonts w:ascii="Calibri Light" w:hAnsi="Calibri Light"/>
          <w:sz w:val="24"/>
          <w:szCs w:val="24"/>
        </w:rPr>
        <w:t xml:space="preserve">. Relevant minutes of IRB meetings </w:t>
      </w:r>
      <w:proofErr w:type="gramStart"/>
      <w:r w:rsidRPr="001C32C3">
        <w:rPr>
          <w:rFonts w:ascii="Calibri Light" w:hAnsi="Calibri Light"/>
          <w:sz w:val="24"/>
          <w:szCs w:val="24"/>
        </w:rPr>
        <w:t>will be made</w:t>
      </w:r>
      <w:proofErr w:type="gramEnd"/>
      <w:r w:rsidRPr="001C32C3">
        <w:rPr>
          <w:rFonts w:ascii="Calibri Light" w:hAnsi="Calibri Light"/>
          <w:sz w:val="24"/>
          <w:szCs w:val="24"/>
        </w:rPr>
        <w:t xml:space="preserve"> available to </w:t>
      </w:r>
      <w:r w:rsidR="00D61A23" w:rsidRPr="001C32C3">
        <w:rPr>
          <w:rFonts w:ascii="Calibri Light" w:hAnsi="Calibri Light"/>
          <w:sz w:val="24"/>
          <w:szCs w:val="24"/>
        </w:rPr>
        <w:t>Valencia College</w:t>
      </w:r>
      <w:r w:rsidRPr="001C32C3">
        <w:rPr>
          <w:rFonts w:ascii="Calibri Light" w:hAnsi="Calibri Light"/>
          <w:sz w:val="24"/>
          <w:szCs w:val="24"/>
        </w:rPr>
        <w:t xml:space="preserve"> upon request. </w:t>
      </w:r>
      <w:r w:rsidR="00D61A23" w:rsidRPr="001C32C3">
        <w:rPr>
          <w:rFonts w:ascii="Calibri Light" w:hAnsi="Calibri Light"/>
          <w:sz w:val="24"/>
          <w:szCs w:val="24"/>
        </w:rPr>
        <w:t>Valencia College</w:t>
      </w:r>
      <w:r w:rsidRPr="001C32C3">
        <w:rPr>
          <w:rFonts w:ascii="Calibri Light" w:hAnsi="Calibri Light"/>
          <w:sz w:val="24"/>
          <w:szCs w:val="24"/>
        </w:rPr>
        <w:t xml:space="preserve"> remains responsible for ensuring compliance with </w:t>
      </w:r>
      <w:r w:rsidR="00D61A23" w:rsidRPr="001C32C3">
        <w:rPr>
          <w:rFonts w:ascii="Calibri Light" w:hAnsi="Calibri Light"/>
          <w:sz w:val="24"/>
          <w:szCs w:val="24"/>
        </w:rPr>
        <w:t>its</w:t>
      </w:r>
      <w:r w:rsidRPr="001C32C3">
        <w:rPr>
          <w:rFonts w:ascii="Calibri Light" w:hAnsi="Calibri Light"/>
          <w:sz w:val="24"/>
          <w:szCs w:val="24"/>
        </w:rPr>
        <w:t xml:space="preserve"> IRB’s determinations and w</w:t>
      </w:r>
      <w:r w:rsidR="00D61A23" w:rsidRPr="001C32C3">
        <w:rPr>
          <w:rFonts w:ascii="Calibri Light" w:hAnsi="Calibri Light"/>
          <w:sz w:val="24"/>
          <w:szCs w:val="24"/>
        </w:rPr>
        <w:t>ith the t</w:t>
      </w:r>
      <w:r w:rsidRPr="001C32C3">
        <w:rPr>
          <w:rFonts w:ascii="Calibri Light" w:hAnsi="Calibri Light"/>
          <w:sz w:val="24"/>
          <w:szCs w:val="24"/>
        </w:rPr>
        <w:t xml:space="preserve">erms of its OHRP-approved FWA. This document </w:t>
      </w:r>
      <w:proofErr w:type="gramStart"/>
      <w:r w:rsidRPr="001C32C3">
        <w:rPr>
          <w:rFonts w:ascii="Calibri Light" w:hAnsi="Calibri Light"/>
          <w:sz w:val="24"/>
          <w:szCs w:val="24"/>
        </w:rPr>
        <w:t>must be kept on file by both parties and provided to OHRP upon request</w:t>
      </w:r>
      <w:proofErr w:type="gramEnd"/>
      <w:r w:rsidRPr="001C32C3">
        <w:rPr>
          <w:rFonts w:ascii="Calibri Light" w:hAnsi="Calibri Light"/>
          <w:sz w:val="24"/>
          <w:szCs w:val="24"/>
        </w:rPr>
        <w:t>.</w:t>
      </w:r>
    </w:p>
    <w:p w:rsidR="00106F4C" w:rsidRPr="001C32C3" w:rsidRDefault="00106F4C" w:rsidP="00093105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062C20" w:rsidRPr="001C32C3" w:rsidRDefault="00106F4C" w:rsidP="00093105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1C32C3">
        <w:rPr>
          <w:rFonts w:ascii="Calibri Light" w:hAnsi="Calibri Light"/>
          <w:sz w:val="24"/>
          <w:szCs w:val="24"/>
        </w:rPr>
        <w:t xml:space="preserve">Relevant </w:t>
      </w:r>
      <w:r w:rsidR="00990CD4" w:rsidRPr="001C32C3">
        <w:rPr>
          <w:rFonts w:ascii="Calibri Light" w:hAnsi="Calibri Light"/>
          <w:sz w:val="24"/>
          <w:szCs w:val="24"/>
        </w:rPr>
        <w:t xml:space="preserve">changes </w:t>
      </w:r>
      <w:r w:rsidR="00481F9E" w:rsidRPr="001C32C3">
        <w:rPr>
          <w:rFonts w:ascii="Calibri Light" w:hAnsi="Calibri Light"/>
          <w:sz w:val="24"/>
          <w:szCs w:val="24"/>
        </w:rPr>
        <w:t>pertaining to Valencia College researchers and / or any changes to the status of the determination</w:t>
      </w:r>
      <w:r w:rsidR="00167DFB">
        <w:rPr>
          <w:rFonts w:ascii="Calibri Light" w:hAnsi="Calibri Light"/>
          <w:sz w:val="24"/>
          <w:szCs w:val="24"/>
        </w:rPr>
        <w:t xml:space="preserve"> (describe </w:t>
      </w:r>
      <w:r w:rsidR="00FA44CE">
        <w:rPr>
          <w:rFonts w:ascii="Calibri Light" w:hAnsi="Calibri Light"/>
          <w:sz w:val="24"/>
          <w:szCs w:val="24"/>
        </w:rPr>
        <w:t xml:space="preserve">and date </w:t>
      </w:r>
      <w:r w:rsidR="00167DFB">
        <w:rPr>
          <w:rFonts w:ascii="Calibri Light" w:hAnsi="Calibri Light"/>
          <w:sz w:val="24"/>
          <w:szCs w:val="24"/>
        </w:rPr>
        <w:t>here)</w:t>
      </w:r>
      <w:r w:rsidR="00481F9E" w:rsidRPr="001C32C3">
        <w:rPr>
          <w:rFonts w:ascii="Calibri Light" w:hAnsi="Calibri Light"/>
          <w:sz w:val="24"/>
          <w:szCs w:val="24"/>
        </w:rPr>
        <w:t>: __</w:t>
      </w:r>
      <w:r w:rsidR="00FA44CE">
        <w:rPr>
          <w:rFonts w:ascii="Calibri Light" w:hAnsi="Calibri Light"/>
          <w:sz w:val="24"/>
          <w:szCs w:val="24"/>
        </w:rPr>
        <w:t>__________________</w:t>
      </w:r>
      <w:r w:rsidR="00167DFB">
        <w:rPr>
          <w:rFonts w:ascii="Calibri Light" w:hAnsi="Calibri Light"/>
          <w:sz w:val="24"/>
          <w:szCs w:val="24"/>
        </w:rPr>
        <w:t>_____________</w:t>
      </w:r>
      <w:r w:rsidR="00481F9E" w:rsidRPr="001C32C3">
        <w:rPr>
          <w:rFonts w:ascii="Calibri Light" w:hAnsi="Calibri Light"/>
          <w:sz w:val="24"/>
          <w:szCs w:val="24"/>
        </w:rPr>
        <w:t>____________</w:t>
      </w:r>
    </w:p>
    <w:p w:rsidR="00481F9E" w:rsidRPr="001C32C3" w:rsidRDefault="00481F9E" w:rsidP="00093105">
      <w:pPr>
        <w:spacing w:after="0" w:line="480" w:lineRule="auto"/>
        <w:rPr>
          <w:rFonts w:ascii="Calibri Light" w:hAnsi="Calibri Light"/>
          <w:sz w:val="24"/>
          <w:szCs w:val="24"/>
        </w:rPr>
      </w:pPr>
    </w:p>
    <w:p w:rsidR="00062C20" w:rsidRPr="001C32C3" w:rsidRDefault="00062C20" w:rsidP="00093105">
      <w:pPr>
        <w:spacing w:after="0" w:line="480" w:lineRule="auto"/>
        <w:rPr>
          <w:rFonts w:ascii="Calibri Light" w:hAnsi="Calibri Light"/>
          <w:sz w:val="24"/>
          <w:szCs w:val="24"/>
        </w:rPr>
      </w:pPr>
      <w:r w:rsidRPr="001C32C3">
        <w:rPr>
          <w:rFonts w:ascii="Calibri Light" w:hAnsi="Calibri Light"/>
          <w:sz w:val="24"/>
          <w:szCs w:val="24"/>
        </w:rPr>
        <w:t xml:space="preserve">Signature of Signatory Official </w:t>
      </w:r>
      <w:r w:rsidR="00093105">
        <w:rPr>
          <w:rFonts w:ascii="Calibri Light" w:hAnsi="Calibri Light"/>
          <w:sz w:val="24"/>
          <w:szCs w:val="24"/>
        </w:rPr>
        <w:t>- UCF: ____</w:t>
      </w:r>
      <w:r w:rsidRPr="001C32C3">
        <w:rPr>
          <w:rFonts w:ascii="Calibri Light" w:hAnsi="Calibri Light"/>
          <w:sz w:val="24"/>
          <w:szCs w:val="24"/>
        </w:rPr>
        <w:t>____________________</w:t>
      </w:r>
    </w:p>
    <w:p w:rsidR="00062C20" w:rsidRPr="001C32C3" w:rsidRDefault="00062C20" w:rsidP="00093105">
      <w:pPr>
        <w:spacing w:after="0" w:line="480" w:lineRule="auto"/>
        <w:rPr>
          <w:rFonts w:ascii="Calibri Light" w:hAnsi="Calibri Light"/>
          <w:sz w:val="24"/>
          <w:szCs w:val="24"/>
        </w:rPr>
      </w:pPr>
      <w:r w:rsidRPr="001C32C3">
        <w:rPr>
          <w:rFonts w:ascii="Calibri Light" w:hAnsi="Calibri Light"/>
          <w:sz w:val="24"/>
          <w:szCs w:val="24"/>
        </w:rPr>
        <w:t>Print Full Name: __________</w:t>
      </w:r>
      <w:r w:rsidR="00093105">
        <w:rPr>
          <w:rFonts w:ascii="Calibri Light" w:hAnsi="Calibri Light"/>
          <w:sz w:val="24"/>
          <w:szCs w:val="24"/>
        </w:rPr>
        <w:tab/>
      </w:r>
      <w:r w:rsidR="00093105">
        <w:rPr>
          <w:rFonts w:ascii="Calibri Light" w:hAnsi="Calibri Light"/>
          <w:sz w:val="24"/>
          <w:szCs w:val="24"/>
        </w:rPr>
        <w:tab/>
      </w:r>
      <w:r w:rsidR="00093105">
        <w:rPr>
          <w:rFonts w:ascii="Calibri Light" w:hAnsi="Calibri Light"/>
          <w:sz w:val="24"/>
          <w:szCs w:val="24"/>
        </w:rPr>
        <w:tab/>
      </w:r>
      <w:r w:rsidR="00093105">
        <w:rPr>
          <w:rFonts w:ascii="Calibri Light" w:hAnsi="Calibri Light"/>
          <w:sz w:val="24"/>
          <w:szCs w:val="24"/>
        </w:rPr>
        <w:tab/>
      </w:r>
      <w:r w:rsidR="00093105" w:rsidRPr="001C32C3">
        <w:rPr>
          <w:rFonts w:ascii="Calibri Light" w:hAnsi="Calibri Light"/>
          <w:sz w:val="24"/>
          <w:szCs w:val="24"/>
        </w:rPr>
        <w:t>Date: ___________</w:t>
      </w:r>
    </w:p>
    <w:p w:rsidR="00062C20" w:rsidRPr="001C32C3" w:rsidRDefault="00062C20" w:rsidP="00093105">
      <w:pPr>
        <w:spacing w:after="0" w:line="480" w:lineRule="auto"/>
        <w:rPr>
          <w:rFonts w:ascii="Calibri Light" w:hAnsi="Calibri Light"/>
          <w:sz w:val="24"/>
          <w:szCs w:val="24"/>
        </w:rPr>
      </w:pPr>
      <w:r w:rsidRPr="001C32C3">
        <w:rPr>
          <w:rFonts w:ascii="Calibri Light" w:hAnsi="Calibri Light"/>
          <w:sz w:val="24"/>
          <w:szCs w:val="24"/>
        </w:rPr>
        <w:t>Institutional Title: __________</w:t>
      </w:r>
    </w:p>
    <w:p w:rsidR="00062C20" w:rsidRPr="001C32C3" w:rsidRDefault="00062C20" w:rsidP="00093105">
      <w:pPr>
        <w:spacing w:after="0" w:line="480" w:lineRule="auto"/>
        <w:rPr>
          <w:rFonts w:ascii="Calibri Light" w:hAnsi="Calibri Light"/>
          <w:sz w:val="24"/>
          <w:szCs w:val="24"/>
        </w:rPr>
      </w:pPr>
    </w:p>
    <w:p w:rsidR="00062C20" w:rsidRPr="001C32C3" w:rsidRDefault="00062C20" w:rsidP="00093105">
      <w:pPr>
        <w:spacing w:after="0" w:line="480" w:lineRule="auto"/>
        <w:rPr>
          <w:rFonts w:ascii="Calibri Light" w:hAnsi="Calibri Light"/>
          <w:sz w:val="24"/>
          <w:szCs w:val="24"/>
        </w:rPr>
      </w:pPr>
      <w:r w:rsidRPr="001C32C3">
        <w:rPr>
          <w:rFonts w:ascii="Calibri Light" w:hAnsi="Calibri Light"/>
          <w:sz w:val="24"/>
          <w:szCs w:val="24"/>
        </w:rPr>
        <w:t xml:space="preserve">Signature of Signatory Official </w:t>
      </w:r>
      <w:r w:rsidR="00D61A23" w:rsidRPr="001C32C3">
        <w:rPr>
          <w:rFonts w:ascii="Calibri Light" w:hAnsi="Calibri Light"/>
          <w:sz w:val="24"/>
          <w:szCs w:val="24"/>
        </w:rPr>
        <w:t>- Valencia College</w:t>
      </w:r>
      <w:r w:rsidR="00C465F8" w:rsidRPr="001C32C3">
        <w:rPr>
          <w:rFonts w:ascii="Calibri Light" w:hAnsi="Calibri Light"/>
          <w:sz w:val="24"/>
          <w:szCs w:val="24"/>
        </w:rPr>
        <w:t>:</w:t>
      </w:r>
      <w:r w:rsidR="00093105">
        <w:rPr>
          <w:rFonts w:ascii="Calibri Light" w:hAnsi="Calibri Light"/>
          <w:sz w:val="24"/>
          <w:szCs w:val="24"/>
        </w:rPr>
        <w:t xml:space="preserve"> </w:t>
      </w:r>
      <w:r w:rsidRPr="001C32C3">
        <w:rPr>
          <w:rFonts w:ascii="Calibri Light" w:hAnsi="Calibri Light"/>
          <w:sz w:val="24"/>
          <w:szCs w:val="24"/>
        </w:rPr>
        <w:t>__________________________________</w:t>
      </w:r>
    </w:p>
    <w:p w:rsidR="00062C20" w:rsidRPr="001C32C3" w:rsidRDefault="00062C20" w:rsidP="00093105">
      <w:pPr>
        <w:spacing w:after="0" w:line="480" w:lineRule="auto"/>
        <w:rPr>
          <w:rFonts w:ascii="Calibri Light" w:hAnsi="Calibri Light"/>
          <w:sz w:val="24"/>
          <w:szCs w:val="24"/>
        </w:rPr>
      </w:pPr>
      <w:r w:rsidRPr="001C32C3">
        <w:rPr>
          <w:rFonts w:ascii="Calibri Light" w:hAnsi="Calibri Light"/>
          <w:sz w:val="24"/>
          <w:szCs w:val="24"/>
        </w:rPr>
        <w:t xml:space="preserve">Print Full Name: </w:t>
      </w:r>
      <w:r w:rsidR="00C465F8" w:rsidRPr="001C32C3">
        <w:rPr>
          <w:rFonts w:ascii="Calibri Light" w:hAnsi="Calibri Light"/>
          <w:sz w:val="24"/>
          <w:szCs w:val="24"/>
        </w:rPr>
        <w:t xml:space="preserve"> Loren Bender</w:t>
      </w:r>
      <w:r w:rsidR="00093105">
        <w:rPr>
          <w:rFonts w:ascii="Calibri Light" w:hAnsi="Calibri Light"/>
          <w:sz w:val="24"/>
          <w:szCs w:val="24"/>
        </w:rPr>
        <w:tab/>
      </w:r>
      <w:r w:rsidR="00093105">
        <w:rPr>
          <w:rFonts w:ascii="Calibri Light" w:hAnsi="Calibri Light"/>
          <w:sz w:val="24"/>
          <w:szCs w:val="24"/>
        </w:rPr>
        <w:tab/>
      </w:r>
      <w:r w:rsidR="00093105">
        <w:rPr>
          <w:rFonts w:ascii="Calibri Light" w:hAnsi="Calibri Light"/>
          <w:sz w:val="24"/>
          <w:szCs w:val="24"/>
        </w:rPr>
        <w:tab/>
      </w:r>
      <w:r w:rsidR="00093105" w:rsidRPr="001C32C3">
        <w:rPr>
          <w:rFonts w:ascii="Calibri Light" w:hAnsi="Calibri Light"/>
          <w:sz w:val="24"/>
          <w:szCs w:val="24"/>
        </w:rPr>
        <w:t>Date: ___________</w:t>
      </w:r>
    </w:p>
    <w:p w:rsidR="00062C20" w:rsidRPr="00B4789F" w:rsidRDefault="00062C20" w:rsidP="00093105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1C32C3">
        <w:rPr>
          <w:rFonts w:ascii="Calibri Light" w:hAnsi="Calibri Light"/>
          <w:sz w:val="24"/>
          <w:szCs w:val="24"/>
        </w:rPr>
        <w:t xml:space="preserve">Institutional Title: </w:t>
      </w:r>
      <w:r w:rsidR="00C465F8" w:rsidRPr="001C32C3">
        <w:rPr>
          <w:rFonts w:ascii="Calibri Light" w:hAnsi="Calibri Light"/>
          <w:sz w:val="24"/>
          <w:szCs w:val="24"/>
        </w:rPr>
        <w:t xml:space="preserve"> Vice President, Business Operations and Finance, Valencia College</w:t>
      </w:r>
    </w:p>
    <w:p w:rsidR="00093105" w:rsidRPr="00062C20" w:rsidRDefault="00167DFB" w:rsidP="00C94253">
      <w:pPr>
        <w:rPr>
          <w:rFonts w:ascii="Calibri Light" w:hAnsi="Calibri Light"/>
          <w:sz w:val="24"/>
          <w:szCs w:val="24"/>
        </w:rPr>
      </w:pPr>
      <w:r w:rsidRPr="00093105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382895</wp:posOffset>
                </wp:positionV>
                <wp:extent cx="5976620" cy="1404620"/>
                <wp:effectExtent l="0" t="0" r="2413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105" w:rsidRPr="00167DFB" w:rsidRDefault="00093105" w:rsidP="00093105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color w:val="A50021"/>
                                <w:sz w:val="24"/>
                                <w:szCs w:val="24"/>
                              </w:rPr>
                            </w:pPr>
                            <w:r w:rsidRPr="00167DFB">
                              <w:rPr>
                                <w:rFonts w:ascii="Calibri Light" w:hAnsi="Calibri Light" w:cs="Calibri Light"/>
                                <w:b/>
                                <w:color w:val="A50021"/>
                                <w:sz w:val="24"/>
                                <w:szCs w:val="24"/>
                              </w:rPr>
                              <w:t>Researcher Next Steps</w:t>
                            </w:r>
                          </w:p>
                          <w:p w:rsidR="00093105" w:rsidRPr="00093105" w:rsidRDefault="00093105" w:rsidP="00093105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</w:p>
                          <w:p w:rsidR="00093105" w:rsidRPr="00093105" w:rsidRDefault="00167DFB" w:rsidP="000931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FA44CE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s</w:t>
                            </w:r>
                            <w:r w:rsidR="00093105" w:rsidRPr="0009310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end a copy of this </w:t>
                            </w:r>
                            <w:r w:rsidR="0009310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signed </w:t>
                            </w:r>
                            <w:r w:rsidR="00093105" w:rsidRPr="0009310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form to Valencia’s IRB</w:t>
                            </w:r>
                            <w:r w:rsidR="0009310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 Chair</w:t>
                            </w:r>
                          </w:p>
                          <w:p w:rsidR="00093105" w:rsidRPr="00093105" w:rsidRDefault="00093105" w:rsidP="0009310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09310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Note the date you sent this, here</w:t>
                            </w:r>
                            <w:r w:rsidR="00167DF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 (for your records)</w:t>
                            </w:r>
                            <w:r w:rsidRPr="0009310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:_______________________</w:t>
                            </w:r>
                          </w:p>
                          <w:p w:rsidR="00093105" w:rsidRDefault="00093105" w:rsidP="00093105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</w:p>
                          <w:p w:rsidR="00093105" w:rsidRPr="00093105" w:rsidRDefault="00093105" w:rsidP="000931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09310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Send a copy of the UCF determination and your</w:t>
                            </w:r>
                            <w:r w:rsidR="00FA44CE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 UCF IRB </w:t>
                            </w:r>
                            <w:r w:rsidRPr="0009310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application to</w:t>
                            </w:r>
                            <w:r w:rsidRPr="0009310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 Valencia’s IRB</w:t>
                            </w:r>
                          </w:p>
                          <w:p w:rsidR="00093105" w:rsidRPr="00093105" w:rsidRDefault="00093105" w:rsidP="0009310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09310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Note the date sent</w:t>
                            </w:r>
                            <w:r w:rsidRPr="0009310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 you sent this</w:t>
                            </w:r>
                            <w:r w:rsidRPr="0009310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, here</w:t>
                            </w:r>
                            <w:r w:rsidR="00167DF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 (for your records)</w:t>
                            </w:r>
                            <w:r w:rsidRPr="0009310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:_______________________</w:t>
                            </w:r>
                          </w:p>
                          <w:p w:rsidR="00093105" w:rsidRDefault="00093105" w:rsidP="00093105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</w:p>
                          <w:p w:rsidR="00093105" w:rsidRPr="00093105" w:rsidRDefault="00093105" w:rsidP="00093105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 xml:space="preserve">Mail to: </w:t>
                            </w:r>
                            <w:r w:rsidRPr="00093105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IRB@valenciacollege.edu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0.15pt;width:470.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">
                <v:textbox style="mso-fit-shape-to-text:t">
                  <w:txbxContent>
                    <w:p w:rsidR="00093105" w:rsidRPr="00167DFB" w:rsidRDefault="00093105" w:rsidP="00093105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color w:val="A50021"/>
                          <w:sz w:val="24"/>
                          <w:szCs w:val="24"/>
                        </w:rPr>
                      </w:pPr>
                      <w:r w:rsidRPr="00167DFB">
                        <w:rPr>
                          <w:rFonts w:ascii="Calibri Light" w:hAnsi="Calibri Light" w:cs="Calibri Light"/>
                          <w:b/>
                          <w:color w:val="A50021"/>
                          <w:sz w:val="24"/>
                          <w:szCs w:val="24"/>
                        </w:rPr>
                        <w:t>Researcher Next Steps</w:t>
                      </w:r>
                    </w:p>
                    <w:p w:rsidR="00093105" w:rsidRPr="00093105" w:rsidRDefault="00093105" w:rsidP="00093105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</w:p>
                    <w:p w:rsidR="00093105" w:rsidRPr="00093105" w:rsidRDefault="00167DFB" w:rsidP="000931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Please </w:t>
                      </w:r>
                      <w:r w:rsidR="00FA44CE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s</w:t>
                      </w:r>
                      <w:r w:rsidR="00093105" w:rsidRPr="00093105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end a copy of this </w:t>
                      </w:r>
                      <w:r w:rsidR="00093105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signed </w:t>
                      </w:r>
                      <w:r w:rsidR="00093105" w:rsidRPr="00093105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form to Valencia’s IRB</w:t>
                      </w:r>
                      <w:r w:rsidR="00093105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 Chair</w:t>
                      </w:r>
                    </w:p>
                    <w:p w:rsidR="00093105" w:rsidRPr="00093105" w:rsidRDefault="00093105" w:rsidP="00093105">
                      <w:pPr>
                        <w:pStyle w:val="ListParagraph"/>
                        <w:spacing w:after="0" w:line="240" w:lineRule="auto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093105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Note the date you sent this, here</w:t>
                      </w:r>
                      <w:r w:rsidR="00167DFB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 (for your records)</w:t>
                      </w:r>
                      <w:r w:rsidRPr="00093105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:_______________________</w:t>
                      </w:r>
                    </w:p>
                    <w:p w:rsidR="00093105" w:rsidRDefault="00093105" w:rsidP="00093105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</w:p>
                    <w:p w:rsidR="00093105" w:rsidRPr="00093105" w:rsidRDefault="00093105" w:rsidP="000931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093105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Send a copy of the UCF determination and your</w:t>
                      </w:r>
                      <w:r w:rsidR="00FA44CE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 UCF IRB </w:t>
                      </w:r>
                      <w:r w:rsidRPr="00093105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application to</w:t>
                      </w:r>
                      <w:r w:rsidRPr="00093105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 Valencia’s IRB</w:t>
                      </w:r>
                    </w:p>
                    <w:p w:rsidR="00093105" w:rsidRPr="00093105" w:rsidRDefault="00093105" w:rsidP="00093105">
                      <w:pPr>
                        <w:pStyle w:val="ListParagraph"/>
                        <w:spacing w:after="0" w:line="240" w:lineRule="auto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093105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Note the date sent</w:t>
                      </w:r>
                      <w:r w:rsidRPr="00093105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 you sent this</w:t>
                      </w:r>
                      <w:r w:rsidRPr="00093105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, here</w:t>
                      </w:r>
                      <w:r w:rsidR="00167DFB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 (for your records)</w:t>
                      </w:r>
                      <w:r w:rsidRPr="00093105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:_______________________</w:t>
                      </w:r>
                    </w:p>
                    <w:p w:rsidR="00093105" w:rsidRDefault="00093105" w:rsidP="00093105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</w:p>
                    <w:p w:rsidR="00093105" w:rsidRPr="00093105" w:rsidRDefault="00093105" w:rsidP="00093105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 xml:space="preserve">Mail to: </w:t>
                      </w:r>
                      <w:r w:rsidRPr="00093105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IRB@valenciacollege.edu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93105" w:rsidRPr="00062C20" w:rsidSect="00093105">
      <w:footerReference w:type="default" r:id="rId8"/>
      <w:headerReference w:type="first" r:id="rId9"/>
      <w:footerReference w:type="first" r:id="rId10"/>
      <w:pgSz w:w="12240" w:h="15840"/>
      <w:pgMar w:top="270" w:right="630" w:bottom="540" w:left="18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C2F" w:rsidRDefault="00461C2F">
      <w:pPr>
        <w:spacing w:after="0" w:line="240" w:lineRule="auto"/>
      </w:pPr>
      <w:r>
        <w:separator/>
      </w:r>
    </w:p>
  </w:endnote>
  <w:endnote w:type="continuationSeparator" w:id="0">
    <w:p w:rsidR="00461C2F" w:rsidRDefault="0046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829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CD4" w:rsidRDefault="00990C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0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2695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B1295" w:rsidRDefault="002B1295">
            <w:pPr>
              <w:pStyle w:val="Footer"/>
            </w:pPr>
            <w:r w:rsidRPr="002B1295">
              <w:rPr>
                <w:rFonts w:ascii="Arial" w:hAnsi="Arial" w:cs="Arial"/>
              </w:rPr>
              <w:t xml:space="preserve">Page </w:t>
            </w:r>
            <w:r w:rsidRPr="002B1295">
              <w:rPr>
                <w:rFonts w:ascii="Arial" w:hAnsi="Arial" w:cs="Arial"/>
                <w:bCs/>
              </w:rPr>
              <w:fldChar w:fldCharType="begin"/>
            </w:r>
            <w:r w:rsidRPr="002B1295">
              <w:rPr>
                <w:rFonts w:ascii="Arial" w:hAnsi="Arial" w:cs="Arial"/>
                <w:bCs/>
              </w:rPr>
              <w:instrText xml:space="preserve"> PAGE </w:instrText>
            </w:r>
            <w:r w:rsidRPr="002B1295">
              <w:rPr>
                <w:rFonts w:ascii="Arial" w:hAnsi="Arial" w:cs="Arial"/>
                <w:bCs/>
              </w:rPr>
              <w:fldChar w:fldCharType="separate"/>
            </w:r>
            <w:r w:rsidR="00942038">
              <w:rPr>
                <w:rFonts w:ascii="Arial" w:hAnsi="Arial" w:cs="Arial"/>
                <w:bCs/>
                <w:noProof/>
              </w:rPr>
              <w:t>1</w:t>
            </w:r>
            <w:r w:rsidRPr="002B1295">
              <w:rPr>
                <w:rFonts w:ascii="Arial" w:hAnsi="Arial" w:cs="Arial"/>
                <w:bCs/>
              </w:rPr>
              <w:fldChar w:fldCharType="end"/>
            </w:r>
            <w:r w:rsidRPr="002B1295">
              <w:rPr>
                <w:rFonts w:ascii="Arial" w:hAnsi="Arial" w:cs="Arial"/>
              </w:rPr>
              <w:t xml:space="preserve"> of </w:t>
            </w:r>
            <w:r w:rsidRPr="002B1295">
              <w:rPr>
                <w:rFonts w:ascii="Arial" w:hAnsi="Arial" w:cs="Arial"/>
                <w:bCs/>
              </w:rPr>
              <w:fldChar w:fldCharType="begin"/>
            </w:r>
            <w:r w:rsidRPr="002B1295">
              <w:rPr>
                <w:rFonts w:ascii="Arial" w:hAnsi="Arial" w:cs="Arial"/>
                <w:bCs/>
              </w:rPr>
              <w:instrText xml:space="preserve"> NUMPAGES  </w:instrText>
            </w:r>
            <w:r w:rsidRPr="002B1295">
              <w:rPr>
                <w:rFonts w:ascii="Arial" w:hAnsi="Arial" w:cs="Arial"/>
                <w:bCs/>
              </w:rPr>
              <w:fldChar w:fldCharType="separate"/>
            </w:r>
            <w:r w:rsidR="00942038">
              <w:rPr>
                <w:rFonts w:ascii="Arial" w:hAnsi="Arial" w:cs="Arial"/>
                <w:bCs/>
                <w:noProof/>
              </w:rPr>
              <w:t>2</w:t>
            </w:r>
            <w:r w:rsidRPr="002B1295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2B1295" w:rsidRDefault="002B1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C2F" w:rsidRDefault="00461C2F">
      <w:pPr>
        <w:spacing w:after="0" w:line="240" w:lineRule="auto"/>
      </w:pPr>
      <w:r>
        <w:separator/>
      </w:r>
    </w:p>
  </w:footnote>
  <w:footnote w:type="continuationSeparator" w:id="0">
    <w:p w:rsidR="00461C2F" w:rsidRDefault="0046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740" w:type="dxa"/>
      <w:tblLook w:val="0000" w:firstRow="0" w:lastRow="0" w:firstColumn="0" w:lastColumn="0" w:noHBand="0" w:noVBand="0"/>
    </w:tblPr>
    <w:tblGrid>
      <w:gridCol w:w="4945"/>
      <w:gridCol w:w="5404"/>
    </w:tblGrid>
    <w:tr w:rsidR="00990CD4" w:rsidTr="00C91FE4">
      <w:trPr>
        <w:trHeight w:val="1729"/>
      </w:trPr>
      <w:tc>
        <w:tcPr>
          <w:tcW w:w="4846" w:type="dxa"/>
        </w:tcPr>
        <w:p w:rsidR="00990CD4" w:rsidRDefault="00990CD4" w:rsidP="00CF7328">
          <w:pPr>
            <w:pStyle w:val="Header"/>
            <w:ind w:left="735"/>
            <w:jc w:val="both"/>
            <w:rPr>
              <w:rFonts w:ascii="Calibri" w:eastAsia="MS Mincho" w:hAnsi="Calibri"/>
              <w:noProof/>
            </w:rPr>
          </w:pPr>
          <w:r>
            <w:rPr>
              <w:rFonts w:ascii="Calibri" w:eastAsia="MS Mincho" w:hAnsi="Calibri"/>
              <w:noProof/>
              <w:lang w:eastAsia="en-US"/>
            </w:rPr>
            <w:drawing>
              <wp:inline distT="0" distB="0" distL="0" distR="0" wp14:anchorId="7B1F1DF2">
                <wp:extent cx="2536190" cy="1024255"/>
                <wp:effectExtent l="0" t="0" r="0" b="444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6190" cy="102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  <w:shd w:val="clear" w:color="auto" w:fill="auto"/>
        </w:tcPr>
        <w:p w:rsidR="00990CD4" w:rsidRDefault="00990CD4" w:rsidP="00C91FE4">
          <w:pPr>
            <w:ind w:left="2160"/>
            <w:rPr>
              <w:rFonts w:ascii="Calibri" w:eastAsia="MS Mincho" w:hAnsi="Calibri"/>
              <w:noProof/>
            </w:rPr>
          </w:pPr>
          <w:r w:rsidRPr="004B416D">
            <w:rPr>
              <w:rFonts w:ascii="Helvetica" w:eastAsia="MS Mincho" w:hAnsi="Helvetica"/>
              <w:b/>
              <w:bCs/>
              <w:sz w:val="20"/>
              <w:szCs w:val="20"/>
            </w:rPr>
            <w:t>Institutional Review Board</w:t>
          </w:r>
          <w:r>
            <w:rPr>
              <w:rFonts w:ascii="Helvetica" w:eastAsia="MS Mincho" w:hAnsi="Helvetica"/>
              <w:b/>
              <w:bCs/>
              <w:sz w:val="20"/>
              <w:szCs w:val="20"/>
            </w:rPr>
            <w:br/>
          </w:r>
          <w:r w:rsidRPr="004B416D">
            <w:rPr>
              <w:rFonts w:ascii="Helvetica" w:eastAsia="MS Mincho" w:hAnsi="Helvetica"/>
            </w:rPr>
            <w:t>FWA00000351</w:t>
          </w:r>
          <w:r>
            <w:rPr>
              <w:rFonts w:ascii="Helvetica" w:eastAsia="MS Mincho" w:hAnsi="Helvetica"/>
            </w:rPr>
            <w:br/>
          </w:r>
          <w:r w:rsidRPr="004B416D">
            <w:rPr>
              <w:rFonts w:ascii="Helvetica" w:eastAsia="MS Mincho" w:hAnsi="Helvetica"/>
            </w:rPr>
            <w:t>IRB00001138</w:t>
          </w:r>
          <w:r>
            <w:rPr>
              <w:rFonts w:ascii="Helvetica" w:eastAsia="MS Mincho" w:hAnsi="Helvetica"/>
            </w:rPr>
            <w:br/>
            <w:t>Office of Research</w:t>
          </w:r>
          <w:r>
            <w:rPr>
              <w:rFonts w:ascii="Helvetica" w:eastAsia="MS Mincho" w:hAnsi="Helvetica"/>
            </w:rPr>
            <w:br/>
            <w:t>12201 Research Parkway</w:t>
          </w:r>
          <w:r>
            <w:rPr>
              <w:rFonts w:ascii="Helvetica" w:eastAsia="MS Mincho" w:hAnsi="Helvetica"/>
            </w:rPr>
            <w:br/>
            <w:t>Orlando, FL  32826-3246</w:t>
          </w:r>
        </w:p>
      </w:tc>
    </w:tr>
  </w:tbl>
  <w:p w:rsidR="00990CD4" w:rsidRDefault="00990CD4" w:rsidP="00C91FE4">
    <w:pPr>
      <w:ind w:left="57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5B8"/>
    <w:multiLevelType w:val="hybridMultilevel"/>
    <w:tmpl w:val="547802A2"/>
    <w:lvl w:ilvl="0" w:tplc="196C97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1B70"/>
    <w:multiLevelType w:val="hybridMultilevel"/>
    <w:tmpl w:val="B122E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16349"/>
    <w:multiLevelType w:val="hybridMultilevel"/>
    <w:tmpl w:val="5DDE6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6193"/>
    <w:multiLevelType w:val="hybridMultilevel"/>
    <w:tmpl w:val="1082D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713"/>
    <w:multiLevelType w:val="hybridMultilevel"/>
    <w:tmpl w:val="922C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16B7"/>
    <w:multiLevelType w:val="hybridMultilevel"/>
    <w:tmpl w:val="FC1A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87A06"/>
    <w:multiLevelType w:val="hybridMultilevel"/>
    <w:tmpl w:val="568A4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31328"/>
    <w:multiLevelType w:val="hybridMultilevel"/>
    <w:tmpl w:val="7EDA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8"/>
    <w:rsid w:val="00006779"/>
    <w:rsid w:val="00011D9B"/>
    <w:rsid w:val="000251F2"/>
    <w:rsid w:val="000314D0"/>
    <w:rsid w:val="00055094"/>
    <w:rsid w:val="00062C20"/>
    <w:rsid w:val="00064C41"/>
    <w:rsid w:val="000848EB"/>
    <w:rsid w:val="00093105"/>
    <w:rsid w:val="000B05F4"/>
    <w:rsid w:val="000D6ED8"/>
    <w:rsid w:val="00104E22"/>
    <w:rsid w:val="001059AD"/>
    <w:rsid w:val="00106F4C"/>
    <w:rsid w:val="00111C33"/>
    <w:rsid w:val="00114CAE"/>
    <w:rsid w:val="00123AAF"/>
    <w:rsid w:val="001425B4"/>
    <w:rsid w:val="001622A5"/>
    <w:rsid w:val="00167DFB"/>
    <w:rsid w:val="00173B75"/>
    <w:rsid w:val="001854CC"/>
    <w:rsid w:val="001C32C3"/>
    <w:rsid w:val="001D6C4E"/>
    <w:rsid w:val="00201891"/>
    <w:rsid w:val="00216180"/>
    <w:rsid w:val="00216B99"/>
    <w:rsid w:val="00223BA1"/>
    <w:rsid w:val="00235596"/>
    <w:rsid w:val="00274CB2"/>
    <w:rsid w:val="002818AE"/>
    <w:rsid w:val="002A6B5B"/>
    <w:rsid w:val="002B1295"/>
    <w:rsid w:val="002B7156"/>
    <w:rsid w:val="002C2AF5"/>
    <w:rsid w:val="002F3BBC"/>
    <w:rsid w:val="00304B98"/>
    <w:rsid w:val="00306307"/>
    <w:rsid w:val="00337981"/>
    <w:rsid w:val="00346471"/>
    <w:rsid w:val="003607F3"/>
    <w:rsid w:val="00373880"/>
    <w:rsid w:val="00390BCD"/>
    <w:rsid w:val="00394E0B"/>
    <w:rsid w:val="003A708D"/>
    <w:rsid w:val="003B0CA8"/>
    <w:rsid w:val="003D3E21"/>
    <w:rsid w:val="00421210"/>
    <w:rsid w:val="00426214"/>
    <w:rsid w:val="00461C2F"/>
    <w:rsid w:val="00481F9E"/>
    <w:rsid w:val="00483E55"/>
    <w:rsid w:val="004A2C31"/>
    <w:rsid w:val="004B3E6B"/>
    <w:rsid w:val="004B6536"/>
    <w:rsid w:val="004C141A"/>
    <w:rsid w:val="004C2E9D"/>
    <w:rsid w:val="004E23FF"/>
    <w:rsid w:val="00512049"/>
    <w:rsid w:val="005262E0"/>
    <w:rsid w:val="00595A29"/>
    <w:rsid w:val="005A6DB6"/>
    <w:rsid w:val="005B4E4C"/>
    <w:rsid w:val="005B5B29"/>
    <w:rsid w:val="005D12FE"/>
    <w:rsid w:val="005D1E89"/>
    <w:rsid w:val="005D39EB"/>
    <w:rsid w:val="005F5F28"/>
    <w:rsid w:val="00617DF7"/>
    <w:rsid w:val="006623A7"/>
    <w:rsid w:val="00671F14"/>
    <w:rsid w:val="006839CF"/>
    <w:rsid w:val="00696B3E"/>
    <w:rsid w:val="006B1BF9"/>
    <w:rsid w:val="006B1C2F"/>
    <w:rsid w:val="006B2B9F"/>
    <w:rsid w:val="006B776F"/>
    <w:rsid w:val="006B7BC2"/>
    <w:rsid w:val="006D3534"/>
    <w:rsid w:val="006D69F0"/>
    <w:rsid w:val="006F4049"/>
    <w:rsid w:val="007067DF"/>
    <w:rsid w:val="0071220E"/>
    <w:rsid w:val="00743032"/>
    <w:rsid w:val="00760F08"/>
    <w:rsid w:val="007868C8"/>
    <w:rsid w:val="00795131"/>
    <w:rsid w:val="007B3B75"/>
    <w:rsid w:val="007C1815"/>
    <w:rsid w:val="007F1CF1"/>
    <w:rsid w:val="007F1DB3"/>
    <w:rsid w:val="0080652C"/>
    <w:rsid w:val="00812C84"/>
    <w:rsid w:val="00825A75"/>
    <w:rsid w:val="00833A58"/>
    <w:rsid w:val="00850196"/>
    <w:rsid w:val="00870FDD"/>
    <w:rsid w:val="008B03AE"/>
    <w:rsid w:val="008B55B1"/>
    <w:rsid w:val="008C2FE4"/>
    <w:rsid w:val="008E38A2"/>
    <w:rsid w:val="00942038"/>
    <w:rsid w:val="00990CD4"/>
    <w:rsid w:val="009D4F93"/>
    <w:rsid w:val="009E287F"/>
    <w:rsid w:val="00A15DC0"/>
    <w:rsid w:val="00A26AE4"/>
    <w:rsid w:val="00A563FF"/>
    <w:rsid w:val="00A63822"/>
    <w:rsid w:val="00A73454"/>
    <w:rsid w:val="00A74070"/>
    <w:rsid w:val="00A848C7"/>
    <w:rsid w:val="00A86A31"/>
    <w:rsid w:val="00AB1023"/>
    <w:rsid w:val="00AC143C"/>
    <w:rsid w:val="00AD5E2A"/>
    <w:rsid w:val="00AE68D8"/>
    <w:rsid w:val="00AF413E"/>
    <w:rsid w:val="00B111C4"/>
    <w:rsid w:val="00B1728D"/>
    <w:rsid w:val="00B2227E"/>
    <w:rsid w:val="00B23A68"/>
    <w:rsid w:val="00B4789F"/>
    <w:rsid w:val="00B900FE"/>
    <w:rsid w:val="00BA5559"/>
    <w:rsid w:val="00BA6521"/>
    <w:rsid w:val="00BB7309"/>
    <w:rsid w:val="00BF0A3A"/>
    <w:rsid w:val="00BF7A5C"/>
    <w:rsid w:val="00C465F8"/>
    <w:rsid w:val="00C91FE4"/>
    <w:rsid w:val="00C94253"/>
    <w:rsid w:val="00CB1DA8"/>
    <w:rsid w:val="00CE4F23"/>
    <w:rsid w:val="00CF7328"/>
    <w:rsid w:val="00D37BDB"/>
    <w:rsid w:val="00D61A23"/>
    <w:rsid w:val="00D65C18"/>
    <w:rsid w:val="00D7270C"/>
    <w:rsid w:val="00D77C46"/>
    <w:rsid w:val="00D910D5"/>
    <w:rsid w:val="00DB4284"/>
    <w:rsid w:val="00DE64D7"/>
    <w:rsid w:val="00DE79B1"/>
    <w:rsid w:val="00DF403F"/>
    <w:rsid w:val="00E070F1"/>
    <w:rsid w:val="00E21C1D"/>
    <w:rsid w:val="00E333F5"/>
    <w:rsid w:val="00E35A3E"/>
    <w:rsid w:val="00E565A2"/>
    <w:rsid w:val="00E71469"/>
    <w:rsid w:val="00E86BDE"/>
    <w:rsid w:val="00EC1EF1"/>
    <w:rsid w:val="00EE7210"/>
    <w:rsid w:val="00EF5DB2"/>
    <w:rsid w:val="00F13EC8"/>
    <w:rsid w:val="00F24A84"/>
    <w:rsid w:val="00F36979"/>
    <w:rsid w:val="00F918B0"/>
    <w:rsid w:val="00FA44CE"/>
    <w:rsid w:val="00FA54CF"/>
    <w:rsid w:val="00FA7017"/>
    <w:rsid w:val="00FB748D"/>
    <w:rsid w:val="00FC3DD6"/>
    <w:rsid w:val="00FD1EF3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4AA5D"/>
  <w15:chartTrackingRefBased/>
  <w15:docId w15:val="{F4AE47A1-1FFE-4600-8718-ED658892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F0"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69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69F0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unhideWhenUsed/>
    <w:qFormat/>
    <w:rsid w:val="00D65C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42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D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D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arver\AppData\Roaming\Microsoft\Templates\Memo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02"/>
    <w:rsid w:val="00072203"/>
    <w:rsid w:val="00087896"/>
    <w:rsid w:val="0010071E"/>
    <w:rsid w:val="00136A66"/>
    <w:rsid w:val="003659D1"/>
    <w:rsid w:val="003E7302"/>
    <w:rsid w:val="004730A1"/>
    <w:rsid w:val="004A3DDA"/>
    <w:rsid w:val="004E317B"/>
    <w:rsid w:val="005074D9"/>
    <w:rsid w:val="005753F3"/>
    <w:rsid w:val="00642DD4"/>
    <w:rsid w:val="00675D12"/>
    <w:rsid w:val="006C75F0"/>
    <w:rsid w:val="00710C6A"/>
    <w:rsid w:val="007E58A6"/>
    <w:rsid w:val="00821B10"/>
    <w:rsid w:val="008744D2"/>
    <w:rsid w:val="008A0EDC"/>
    <w:rsid w:val="008C7547"/>
    <w:rsid w:val="008E562A"/>
    <w:rsid w:val="009F272E"/>
    <w:rsid w:val="00A36063"/>
    <w:rsid w:val="00B3669E"/>
    <w:rsid w:val="00B77A16"/>
    <w:rsid w:val="00BE6B8E"/>
    <w:rsid w:val="00C72FB0"/>
    <w:rsid w:val="00CA4196"/>
    <w:rsid w:val="00D83FFA"/>
    <w:rsid w:val="00D91415"/>
    <w:rsid w:val="00E50443"/>
    <w:rsid w:val="00E73BAB"/>
    <w:rsid w:val="00E91655"/>
    <w:rsid w:val="00EB0CC3"/>
    <w:rsid w:val="00F36135"/>
    <w:rsid w:val="00F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641CBFEE934BB1939306606F01F6FC">
    <w:name w:val="9B641CBFEE934BB1939306606F01F6FC"/>
  </w:style>
  <w:style w:type="paragraph" w:customStyle="1" w:styleId="3F76081F656443C4AD86CEAF156D8E9A">
    <w:name w:val="3F76081F656443C4AD86CEAF156D8E9A"/>
  </w:style>
  <w:style w:type="paragraph" w:customStyle="1" w:styleId="A5A5853C050843069AFC51B3D811E79A">
    <w:name w:val="A5A5853C050843069AFC51B3D811E79A"/>
  </w:style>
  <w:style w:type="paragraph" w:customStyle="1" w:styleId="50F836F9CC514709A11ACC62FACF9BBA">
    <w:name w:val="50F836F9CC514709A11ACC62FACF9BBA"/>
  </w:style>
  <w:style w:type="paragraph" w:customStyle="1" w:styleId="05EBEC60A14D498E95020983F8EFEDE9">
    <w:name w:val="05EBEC60A14D498E95020983F8EFEDE9"/>
  </w:style>
  <w:style w:type="paragraph" w:customStyle="1" w:styleId="2441012C933F495093DE926FC6B8AF61">
    <w:name w:val="2441012C933F495093DE926FC6B8AF61"/>
  </w:style>
  <w:style w:type="paragraph" w:customStyle="1" w:styleId="370082D4C3BB41FA90D336E4B1EA8B41">
    <w:name w:val="370082D4C3BB41FA90D336E4B1EA8B41"/>
  </w:style>
  <w:style w:type="paragraph" w:customStyle="1" w:styleId="7460C74F73984E939EC41D5CE1526244">
    <w:name w:val="7460C74F73984E939EC41D5CE1526244"/>
  </w:style>
  <w:style w:type="paragraph" w:customStyle="1" w:styleId="F7DC4C9B8BBE454795F4F32B223BDBC5">
    <w:name w:val="F7DC4C9B8BBE454795F4F32B223BDBC5"/>
  </w:style>
  <w:style w:type="paragraph" w:customStyle="1" w:styleId="041A16F121EA45D6B609218410F524E5">
    <w:name w:val="041A16F121EA45D6B609218410F524E5"/>
  </w:style>
  <w:style w:type="paragraph" w:customStyle="1" w:styleId="610D57B4BE4B470BB07634F1CFE9FBE7">
    <w:name w:val="610D57B4BE4B470BB07634F1CFE9FBE7"/>
  </w:style>
  <w:style w:type="paragraph" w:customStyle="1" w:styleId="3BCBA396B23148EEBF2B57C9FD9D102F">
    <w:name w:val="3BCBA396B23148EEBF2B57C9FD9D102F"/>
  </w:style>
  <w:style w:type="paragraph" w:customStyle="1" w:styleId="7E232A5286CA4F50B1743DABB02B8379">
    <w:name w:val="7E232A5286CA4F50B1743DABB02B8379"/>
  </w:style>
  <w:style w:type="paragraph" w:customStyle="1" w:styleId="F0E2AA0046A14B9698449A003C4BB788">
    <w:name w:val="F0E2AA0046A14B9698449A003C4BB788"/>
  </w:style>
  <w:style w:type="paragraph" w:customStyle="1" w:styleId="4196BBFC0D5A428A9AC758FDBF451672">
    <w:name w:val="4196BBFC0D5A428A9AC758FDBF451672"/>
    <w:rsid w:val="003E7302"/>
  </w:style>
  <w:style w:type="paragraph" w:customStyle="1" w:styleId="D7750F32A8CE4E529122EAE6C3464DA3">
    <w:name w:val="D7750F32A8CE4E529122EAE6C3464DA3"/>
    <w:rsid w:val="003E7302"/>
  </w:style>
  <w:style w:type="paragraph" w:customStyle="1" w:styleId="BE03D098B7AB4412A629A23CF25B9D48">
    <w:name w:val="BE03D098B7AB4412A629A23CF25B9D48"/>
    <w:rsid w:val="003E7302"/>
  </w:style>
  <w:style w:type="paragraph" w:customStyle="1" w:styleId="984D93F26F1441CF9A6F11176939B3BE">
    <w:name w:val="984D93F26F1441CF9A6F11176939B3BE"/>
    <w:rsid w:val="003E7302"/>
  </w:style>
  <w:style w:type="paragraph" w:customStyle="1" w:styleId="40EC7A121EA14B5B929EA97B8E564D3C">
    <w:name w:val="40EC7A121EA14B5B929EA97B8E564D3C"/>
    <w:rsid w:val="003E7302"/>
  </w:style>
  <w:style w:type="paragraph" w:customStyle="1" w:styleId="D7F12E9B9AAC489A9118A7834759394E">
    <w:name w:val="D7F12E9B9AAC489A9118A7834759394E"/>
    <w:rsid w:val="003E7302"/>
  </w:style>
  <w:style w:type="paragraph" w:customStyle="1" w:styleId="CD1CE56A92FC4CD19ABFF8E19C360E2C">
    <w:name w:val="CD1CE56A92FC4CD19ABFF8E19C360E2C"/>
    <w:rsid w:val="003E7302"/>
  </w:style>
  <w:style w:type="paragraph" w:customStyle="1" w:styleId="2BFB643BAD4241A8885EE80E6A2B3F8B">
    <w:name w:val="2BFB643BAD4241A8885EE80E6A2B3F8B"/>
    <w:rsid w:val="003E7302"/>
  </w:style>
  <w:style w:type="paragraph" w:customStyle="1" w:styleId="CC5726787DB44E92853C618674E8D587">
    <w:name w:val="CC5726787DB44E92853C618674E8D587"/>
    <w:rsid w:val="003E7302"/>
  </w:style>
  <w:style w:type="paragraph" w:customStyle="1" w:styleId="2F40FD8D8D444EBAB49BB956F6C51B26">
    <w:name w:val="2F40FD8D8D444EBAB49BB956F6C51B26"/>
    <w:rsid w:val="003E7302"/>
  </w:style>
  <w:style w:type="paragraph" w:customStyle="1" w:styleId="FD42A8FCFD44473393DFB8C9709F4A20">
    <w:name w:val="FD42A8FCFD44473393DFB8C9709F4A20"/>
    <w:rsid w:val="00874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ABD96-F94C-4298-A4DD-D3F6885F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</Template>
  <TotalTime>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Renea Carver</dc:creator>
  <cp:keywords/>
  <dc:description/>
  <cp:lastModifiedBy>Laura Blasi</cp:lastModifiedBy>
  <cp:revision>4</cp:revision>
  <cp:lastPrinted>2019-12-09T18:22:00Z</cp:lastPrinted>
  <dcterms:created xsi:type="dcterms:W3CDTF">2019-12-09T18:46:00Z</dcterms:created>
  <dcterms:modified xsi:type="dcterms:W3CDTF">2019-12-09T18:49:00Z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1824902324</vt:i4>
  </property>
  <property fmtid="{D5CDD505-2E9C-101B-9397-08002B2CF9AE}" pid="3" name="_NewReviewCycle">
    <vt:lpwstr/>
  </property>
  <property fmtid="{D5CDD505-2E9C-101B-9397-08002B2CF9AE}" pid="4" name="_EmailSubject">
    <vt:lpwstr>IRB Agreement - Downtown Campus - draft 004</vt:lpwstr>
  </property>
  <property fmtid="{D5CDD505-2E9C-101B-9397-08002B2CF9AE}" pid="5" name="_AuthorEmail">
    <vt:lpwstr>lblasi@valenciacollege.edu</vt:lpwstr>
  </property>
  <property fmtid="{D5CDD505-2E9C-101B-9397-08002B2CF9AE}" pid="6" name="_AuthorEmailDisplayName">
    <vt:lpwstr>Laura Blasi</vt:lpwstr>
  </property>
  <property fmtid="{D5CDD505-2E9C-101B-9397-08002B2CF9AE}" pid="7" name="_ReviewingToolsShownOnce">
    <vt:lpwstr/>
  </property>
</Properties>
</file>